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6B" w:rsidRDefault="00E352B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-22860</wp:posOffset>
            </wp:positionV>
            <wp:extent cx="542290" cy="688340"/>
            <wp:effectExtent l="19050" t="0" r="0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F6B" w:rsidRDefault="000A5F6B"/>
    <w:p w:rsidR="000A5F6B" w:rsidRDefault="000A5F6B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0A5F6B" w:rsidRDefault="000A5F6B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EC2CE0" w:rsidRDefault="00EC2CE0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0A5F6B" w:rsidRDefault="000A5F6B" w:rsidP="000A5F6B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0A5F6B" w:rsidRDefault="000A5F6B"/>
    <w:p w:rsidR="000A5F6B" w:rsidRDefault="000A5F6B" w:rsidP="000A5F6B">
      <w:pPr>
        <w:jc w:val="center"/>
        <w:rPr>
          <w:b/>
          <w:sz w:val="26"/>
          <w:szCs w:val="26"/>
        </w:rPr>
      </w:pPr>
      <w:permStart w:id="0" w:edGrp="everyone"/>
      <w:r w:rsidRPr="000A5F6B">
        <w:rPr>
          <w:b/>
          <w:sz w:val="26"/>
          <w:szCs w:val="26"/>
        </w:rPr>
        <w:t>ПОСТАНОВЛЕНИЕ</w:t>
      </w:r>
    </w:p>
    <w:permEnd w:id="0"/>
    <w:p w:rsidR="000A5F6B" w:rsidRPr="000A5F6B" w:rsidRDefault="000A5F6B">
      <w:pPr>
        <w:rPr>
          <w:b/>
          <w:sz w:val="26"/>
          <w:szCs w:val="26"/>
        </w:rPr>
      </w:pPr>
    </w:p>
    <w:p w:rsidR="000A5F6B" w:rsidRPr="00EC2CE0" w:rsidRDefault="000A5F6B" w:rsidP="000A5F6B">
      <w:pPr>
        <w:jc w:val="center"/>
        <w:rPr>
          <w:sz w:val="28"/>
          <w:szCs w:val="28"/>
        </w:rPr>
      </w:pPr>
      <w:r w:rsidRPr="00EC2CE0">
        <w:rPr>
          <w:b/>
          <w:sz w:val="28"/>
          <w:szCs w:val="28"/>
        </w:rPr>
        <w:t>от «</w:t>
      </w:r>
      <w:permStart w:id="1" w:edGrp="everyone"/>
      <w:r w:rsidR="00EC3F12" w:rsidRPr="00EC3F12">
        <w:rPr>
          <w:b/>
          <w:sz w:val="28"/>
          <w:szCs w:val="28"/>
          <w:u w:val="single"/>
        </w:rPr>
        <w:t xml:space="preserve"> </w:t>
      </w:r>
      <w:r w:rsidR="00EC3F12" w:rsidRPr="0029398A">
        <w:rPr>
          <w:sz w:val="28"/>
          <w:szCs w:val="28"/>
          <w:u w:val="single"/>
        </w:rPr>
        <w:t>03</w:t>
      </w:r>
      <w:r w:rsidR="00EC3F12">
        <w:rPr>
          <w:b/>
          <w:sz w:val="28"/>
          <w:szCs w:val="28"/>
          <w:u w:val="single"/>
        </w:rPr>
        <w:t xml:space="preserve"> </w:t>
      </w:r>
      <w:permEnd w:id="1"/>
      <w:r w:rsidRPr="00EC2CE0">
        <w:rPr>
          <w:b/>
          <w:sz w:val="28"/>
          <w:szCs w:val="28"/>
        </w:rPr>
        <w:t xml:space="preserve">» </w:t>
      </w:r>
      <w:permStart w:id="2" w:edGrp="everyone"/>
      <w:r w:rsidR="00EC3F12" w:rsidRPr="00EC3F12">
        <w:rPr>
          <w:b/>
          <w:sz w:val="28"/>
          <w:szCs w:val="28"/>
          <w:u w:val="single"/>
        </w:rPr>
        <w:t xml:space="preserve"> </w:t>
      </w:r>
      <w:r w:rsidR="00EC3F12" w:rsidRPr="0029398A">
        <w:rPr>
          <w:sz w:val="28"/>
          <w:szCs w:val="28"/>
          <w:u w:val="single"/>
        </w:rPr>
        <w:t>февраля</w:t>
      </w:r>
      <w:r w:rsidR="00EC3F12">
        <w:rPr>
          <w:b/>
          <w:sz w:val="28"/>
          <w:szCs w:val="28"/>
          <w:u w:val="single"/>
        </w:rPr>
        <w:t xml:space="preserve"> </w:t>
      </w:r>
      <w:permEnd w:id="2"/>
      <w:r w:rsidRPr="00EC2CE0">
        <w:rPr>
          <w:b/>
          <w:sz w:val="28"/>
          <w:szCs w:val="28"/>
        </w:rPr>
        <w:t xml:space="preserve"> 20 </w:t>
      </w:r>
      <w:permStart w:id="3" w:edGrp="everyone"/>
      <w:r w:rsidR="00EC3F12" w:rsidRPr="0029398A">
        <w:rPr>
          <w:sz w:val="28"/>
          <w:szCs w:val="28"/>
          <w:u w:val="single"/>
        </w:rPr>
        <w:t>16</w:t>
      </w:r>
      <w:r w:rsidRPr="00EC2CE0">
        <w:rPr>
          <w:sz w:val="28"/>
          <w:szCs w:val="28"/>
        </w:rPr>
        <w:t xml:space="preserve"> </w:t>
      </w:r>
      <w:permEnd w:id="3"/>
      <w:r w:rsidRPr="00EC2CE0">
        <w:rPr>
          <w:sz w:val="28"/>
          <w:szCs w:val="28"/>
        </w:rPr>
        <w:t xml:space="preserve">   № </w:t>
      </w:r>
      <w:permStart w:id="4" w:edGrp="everyone"/>
      <w:r w:rsidR="00EC3F12">
        <w:rPr>
          <w:sz w:val="28"/>
          <w:szCs w:val="28"/>
        </w:rPr>
        <w:t xml:space="preserve"> </w:t>
      </w:r>
      <w:r w:rsidR="00EC3F12" w:rsidRPr="00EC3F12">
        <w:rPr>
          <w:sz w:val="28"/>
          <w:szCs w:val="28"/>
          <w:u w:val="single"/>
        </w:rPr>
        <w:t>105-п</w:t>
      </w:r>
      <w:r w:rsidR="00EC3F12">
        <w:rPr>
          <w:sz w:val="28"/>
          <w:szCs w:val="28"/>
        </w:rPr>
        <w:t xml:space="preserve"> </w:t>
      </w:r>
      <w:permEnd w:id="4"/>
    </w:p>
    <w:p w:rsidR="000A5F6B" w:rsidRPr="00EC2CE0" w:rsidRDefault="000A5F6B" w:rsidP="000A5F6B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:rsidR="000A5F6B" w:rsidRPr="00EC2CE0" w:rsidRDefault="000A5F6B">
      <w:pPr>
        <w:rPr>
          <w:sz w:val="28"/>
          <w:szCs w:val="28"/>
        </w:rPr>
      </w:pPr>
    </w:p>
    <w:p w:rsidR="009A30F2" w:rsidRDefault="000A5F6B" w:rsidP="00616CF1">
      <w:pPr>
        <w:jc w:val="center"/>
        <w:rPr>
          <w:b/>
          <w:bCs/>
          <w:iCs/>
          <w:sz w:val="28"/>
        </w:rPr>
      </w:pPr>
      <w:permStart w:id="5" w:edGrp="everyone"/>
      <w:r w:rsidRPr="00616CF1">
        <w:rPr>
          <w:b/>
          <w:sz w:val="28"/>
          <w:szCs w:val="28"/>
        </w:rPr>
        <w:t xml:space="preserve">О </w:t>
      </w:r>
      <w:r w:rsidR="007460FB" w:rsidRPr="00616CF1">
        <w:rPr>
          <w:b/>
          <w:bCs/>
          <w:iCs/>
          <w:sz w:val="28"/>
        </w:rPr>
        <w:t xml:space="preserve"> размере платы, взимаемой</w:t>
      </w:r>
      <w:r w:rsidR="00616CF1">
        <w:rPr>
          <w:b/>
          <w:bCs/>
          <w:iCs/>
          <w:sz w:val="28"/>
        </w:rPr>
        <w:t xml:space="preserve"> </w:t>
      </w:r>
      <w:r w:rsidR="007460FB" w:rsidRPr="00616CF1">
        <w:rPr>
          <w:b/>
          <w:bCs/>
          <w:iCs/>
          <w:sz w:val="28"/>
        </w:rPr>
        <w:t xml:space="preserve">с родителей </w:t>
      </w:r>
    </w:p>
    <w:p w:rsidR="009A30F2" w:rsidRDefault="007460FB" w:rsidP="009A30F2">
      <w:pPr>
        <w:jc w:val="center"/>
        <w:rPr>
          <w:b/>
          <w:sz w:val="28"/>
          <w:szCs w:val="28"/>
        </w:rPr>
      </w:pPr>
      <w:r w:rsidRPr="00616CF1">
        <w:rPr>
          <w:b/>
          <w:bCs/>
          <w:iCs/>
          <w:sz w:val="28"/>
        </w:rPr>
        <w:t>(законных представителей)</w:t>
      </w:r>
      <w:r w:rsidR="009A30F2">
        <w:rPr>
          <w:b/>
          <w:bCs/>
          <w:iCs/>
          <w:sz w:val="28"/>
        </w:rPr>
        <w:t xml:space="preserve"> </w:t>
      </w:r>
      <w:r w:rsidRPr="00616CF1">
        <w:rPr>
          <w:b/>
          <w:bCs/>
          <w:iCs/>
          <w:sz w:val="28"/>
        </w:rPr>
        <w:t xml:space="preserve">за присмотр и уход </w:t>
      </w:r>
      <w:r w:rsidRPr="00616CF1">
        <w:rPr>
          <w:b/>
          <w:sz w:val="28"/>
          <w:szCs w:val="28"/>
        </w:rPr>
        <w:t>за детьми,</w:t>
      </w:r>
      <w:r w:rsidR="00616CF1">
        <w:rPr>
          <w:b/>
          <w:sz w:val="28"/>
          <w:szCs w:val="28"/>
        </w:rPr>
        <w:t xml:space="preserve"> </w:t>
      </w:r>
      <w:r w:rsidRPr="00616CF1">
        <w:rPr>
          <w:b/>
          <w:sz w:val="28"/>
          <w:szCs w:val="28"/>
        </w:rPr>
        <w:t>осваивающими образовательные</w:t>
      </w:r>
      <w:r w:rsidR="009A30F2">
        <w:rPr>
          <w:b/>
          <w:bCs/>
          <w:iCs/>
          <w:sz w:val="28"/>
        </w:rPr>
        <w:t xml:space="preserve"> </w:t>
      </w:r>
      <w:r w:rsidRPr="00616CF1">
        <w:rPr>
          <w:b/>
          <w:sz w:val="28"/>
          <w:szCs w:val="28"/>
        </w:rPr>
        <w:t xml:space="preserve">программы </w:t>
      </w:r>
    </w:p>
    <w:p w:rsidR="009A30F2" w:rsidRDefault="007460FB" w:rsidP="009A30F2">
      <w:pPr>
        <w:jc w:val="center"/>
        <w:rPr>
          <w:b/>
          <w:sz w:val="28"/>
          <w:szCs w:val="28"/>
        </w:rPr>
      </w:pPr>
      <w:r w:rsidRPr="00616CF1">
        <w:rPr>
          <w:b/>
          <w:sz w:val="28"/>
          <w:szCs w:val="28"/>
        </w:rPr>
        <w:t>дошкольного образования</w:t>
      </w:r>
      <w:r w:rsidR="00616CF1">
        <w:rPr>
          <w:b/>
          <w:sz w:val="28"/>
          <w:szCs w:val="28"/>
        </w:rPr>
        <w:t xml:space="preserve"> </w:t>
      </w:r>
      <w:r w:rsidRPr="00616CF1">
        <w:rPr>
          <w:b/>
          <w:sz w:val="28"/>
          <w:szCs w:val="28"/>
        </w:rPr>
        <w:t xml:space="preserve">в </w:t>
      </w:r>
      <w:r w:rsidR="00914C14">
        <w:rPr>
          <w:b/>
          <w:sz w:val="28"/>
          <w:szCs w:val="28"/>
        </w:rPr>
        <w:t xml:space="preserve">муниципальных </w:t>
      </w:r>
      <w:r w:rsidRPr="00616CF1">
        <w:rPr>
          <w:b/>
          <w:sz w:val="28"/>
          <w:szCs w:val="28"/>
        </w:rPr>
        <w:t xml:space="preserve">организациях, </w:t>
      </w:r>
    </w:p>
    <w:p w:rsidR="003C2CCA" w:rsidRPr="009A30F2" w:rsidRDefault="007460FB" w:rsidP="009A30F2">
      <w:pPr>
        <w:jc w:val="center"/>
        <w:rPr>
          <w:b/>
          <w:bCs/>
          <w:iCs/>
          <w:sz w:val="28"/>
        </w:rPr>
      </w:pPr>
      <w:r w:rsidRPr="00616CF1">
        <w:rPr>
          <w:b/>
          <w:sz w:val="28"/>
          <w:szCs w:val="28"/>
        </w:rPr>
        <w:t>осуществляющих</w:t>
      </w:r>
      <w:r w:rsidR="00616CF1">
        <w:rPr>
          <w:b/>
          <w:sz w:val="28"/>
          <w:szCs w:val="28"/>
        </w:rPr>
        <w:t xml:space="preserve"> </w:t>
      </w:r>
      <w:r w:rsidRPr="00616CF1">
        <w:rPr>
          <w:b/>
          <w:sz w:val="28"/>
          <w:szCs w:val="28"/>
        </w:rPr>
        <w:t>образовательную деятельность</w:t>
      </w:r>
    </w:p>
    <w:p w:rsidR="000A5F6B" w:rsidRPr="00DC6B0C" w:rsidRDefault="00DC6B0C" w:rsidP="00616CF1">
      <w:pPr>
        <w:jc w:val="center"/>
        <w:rPr>
          <w:sz w:val="28"/>
          <w:szCs w:val="28"/>
        </w:rPr>
      </w:pPr>
      <w:r w:rsidRPr="00616CF1">
        <w:rPr>
          <w:b/>
          <w:sz w:val="28"/>
          <w:szCs w:val="28"/>
        </w:rPr>
        <w:t>в Кемеровском муниципальном районе</w:t>
      </w:r>
    </w:p>
    <w:permEnd w:id="5"/>
    <w:p w:rsidR="000A5F6B" w:rsidRPr="00EC2CE0" w:rsidRDefault="000A5F6B">
      <w:pPr>
        <w:rPr>
          <w:sz w:val="28"/>
          <w:szCs w:val="28"/>
        </w:rPr>
      </w:pPr>
    </w:p>
    <w:p w:rsidR="00C65BCF" w:rsidRDefault="00C65BCF" w:rsidP="006F7A91">
      <w:pPr>
        <w:ind w:firstLine="709"/>
        <w:jc w:val="both"/>
        <w:rPr>
          <w:sz w:val="28"/>
          <w:szCs w:val="28"/>
        </w:rPr>
      </w:pPr>
      <w:permStart w:id="6" w:edGrp="everyone"/>
      <w:r w:rsidRPr="00C65BCF">
        <w:rPr>
          <w:sz w:val="28"/>
          <w:szCs w:val="28"/>
        </w:rPr>
        <w:t xml:space="preserve">В соответствии </w:t>
      </w:r>
      <w:r w:rsidR="00616CF1">
        <w:rPr>
          <w:sz w:val="28"/>
          <w:szCs w:val="28"/>
        </w:rPr>
        <w:t xml:space="preserve">с </w:t>
      </w:r>
      <w:r w:rsidR="00616CF1" w:rsidRPr="004D2371">
        <w:rPr>
          <w:sz w:val="28"/>
          <w:szCs w:val="28"/>
        </w:rPr>
        <w:t>Федеральн</w:t>
      </w:r>
      <w:r w:rsidR="00616CF1">
        <w:rPr>
          <w:sz w:val="28"/>
          <w:szCs w:val="28"/>
        </w:rPr>
        <w:t>ым</w:t>
      </w:r>
      <w:r w:rsidR="00616CF1" w:rsidRPr="004D2371">
        <w:rPr>
          <w:sz w:val="28"/>
          <w:szCs w:val="28"/>
        </w:rPr>
        <w:t xml:space="preserve"> закон</w:t>
      </w:r>
      <w:r w:rsidR="00616CF1">
        <w:rPr>
          <w:sz w:val="28"/>
          <w:szCs w:val="28"/>
        </w:rPr>
        <w:t>ом</w:t>
      </w:r>
      <w:r w:rsidR="00616CF1" w:rsidRPr="004D2371">
        <w:rPr>
          <w:sz w:val="28"/>
          <w:szCs w:val="28"/>
        </w:rPr>
        <w:t xml:space="preserve"> от 06.10.2003 </w:t>
      </w:r>
      <w:r w:rsidR="00616CF1">
        <w:rPr>
          <w:sz w:val="28"/>
          <w:szCs w:val="28"/>
        </w:rPr>
        <w:t>№</w:t>
      </w:r>
      <w:r w:rsidR="00616CF1" w:rsidRPr="004D2371">
        <w:rPr>
          <w:sz w:val="28"/>
          <w:szCs w:val="28"/>
        </w:rPr>
        <w:t xml:space="preserve"> 131-ФЗ </w:t>
      </w:r>
      <w:r w:rsidR="00616CF1">
        <w:rPr>
          <w:sz w:val="28"/>
          <w:szCs w:val="28"/>
        </w:rPr>
        <w:t>«</w:t>
      </w:r>
      <w:r w:rsidR="00616CF1" w:rsidRPr="004D237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6CF1">
        <w:rPr>
          <w:sz w:val="28"/>
          <w:szCs w:val="28"/>
        </w:rPr>
        <w:t xml:space="preserve">», </w:t>
      </w:r>
      <w:r w:rsidRPr="00C65BCF">
        <w:rPr>
          <w:sz w:val="28"/>
          <w:szCs w:val="28"/>
        </w:rPr>
        <w:t>со ст</w:t>
      </w:r>
      <w:r>
        <w:rPr>
          <w:sz w:val="28"/>
          <w:szCs w:val="28"/>
        </w:rPr>
        <w:t>атьей</w:t>
      </w:r>
      <w:r w:rsidRPr="00C65BCF">
        <w:rPr>
          <w:sz w:val="28"/>
          <w:szCs w:val="28"/>
        </w:rPr>
        <w:t xml:space="preserve"> 65 Федерального закона </w:t>
      </w:r>
      <w:r w:rsidR="00616CF1" w:rsidRPr="00C65BCF">
        <w:rPr>
          <w:sz w:val="28"/>
          <w:szCs w:val="28"/>
        </w:rPr>
        <w:t>от 29.12.2012</w:t>
      </w:r>
      <w:r w:rsidR="00616CF1">
        <w:rPr>
          <w:sz w:val="28"/>
          <w:szCs w:val="28"/>
        </w:rPr>
        <w:t xml:space="preserve"> </w:t>
      </w:r>
      <w:r w:rsidRPr="00C65BCF">
        <w:rPr>
          <w:sz w:val="28"/>
          <w:szCs w:val="28"/>
        </w:rPr>
        <w:t>№ 273-ФЗ «Об образовании в Российской Федерации»,</w:t>
      </w:r>
      <w:r w:rsidR="00616CF1">
        <w:rPr>
          <w:sz w:val="28"/>
          <w:szCs w:val="28"/>
        </w:rPr>
        <w:t xml:space="preserve"> </w:t>
      </w:r>
      <w:r w:rsidRPr="003772D2">
        <w:rPr>
          <w:sz w:val="28"/>
          <w:szCs w:val="28"/>
        </w:rPr>
        <w:t>Уставом Кемеровского муниципального района</w:t>
      </w:r>
      <w:r w:rsidRPr="00C65BCF">
        <w:rPr>
          <w:sz w:val="28"/>
          <w:szCs w:val="28"/>
        </w:rPr>
        <w:t>:</w:t>
      </w:r>
    </w:p>
    <w:p w:rsidR="00F41979" w:rsidRDefault="00C65BCF" w:rsidP="006F7A91">
      <w:pPr>
        <w:ind w:firstLine="709"/>
        <w:jc w:val="both"/>
        <w:rPr>
          <w:sz w:val="28"/>
          <w:szCs w:val="28"/>
        </w:rPr>
      </w:pPr>
      <w:r w:rsidRPr="00C65BCF">
        <w:rPr>
          <w:sz w:val="28"/>
          <w:szCs w:val="28"/>
        </w:rPr>
        <w:t xml:space="preserve">1. Установить с </w:t>
      </w:r>
      <w:r>
        <w:rPr>
          <w:sz w:val="28"/>
          <w:szCs w:val="28"/>
        </w:rPr>
        <w:t>1</w:t>
      </w:r>
      <w:r w:rsidRPr="00C65BCF">
        <w:rPr>
          <w:sz w:val="28"/>
          <w:szCs w:val="28"/>
        </w:rPr>
        <w:t xml:space="preserve"> </w:t>
      </w:r>
      <w:r w:rsidR="000630DB">
        <w:rPr>
          <w:sz w:val="28"/>
          <w:szCs w:val="28"/>
        </w:rPr>
        <w:t xml:space="preserve">января </w:t>
      </w:r>
      <w:r w:rsidRPr="00C65BCF">
        <w:rPr>
          <w:sz w:val="28"/>
          <w:szCs w:val="28"/>
        </w:rPr>
        <w:t>20</w:t>
      </w:r>
      <w:r w:rsidR="002B7F27">
        <w:rPr>
          <w:sz w:val="28"/>
          <w:szCs w:val="28"/>
        </w:rPr>
        <w:t>1</w:t>
      </w:r>
      <w:r w:rsidR="000630DB">
        <w:rPr>
          <w:sz w:val="28"/>
          <w:szCs w:val="28"/>
        </w:rPr>
        <w:t>6</w:t>
      </w:r>
      <w:r w:rsidRPr="00C65BCF">
        <w:rPr>
          <w:sz w:val="28"/>
          <w:szCs w:val="28"/>
        </w:rPr>
        <w:t xml:space="preserve"> года размер платы, взимаемой с родителей (законных представителей)</w:t>
      </w:r>
      <w:r w:rsidR="004B1386">
        <w:rPr>
          <w:sz w:val="28"/>
          <w:szCs w:val="28"/>
        </w:rPr>
        <w:t xml:space="preserve"> </w:t>
      </w:r>
      <w:r w:rsidRPr="00C65BCF">
        <w:rPr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</w:t>
      </w:r>
      <w:r w:rsidR="00914C14">
        <w:rPr>
          <w:sz w:val="28"/>
          <w:szCs w:val="28"/>
        </w:rPr>
        <w:t xml:space="preserve">муниципальных </w:t>
      </w:r>
      <w:r w:rsidR="00CE768E">
        <w:rPr>
          <w:sz w:val="28"/>
          <w:szCs w:val="28"/>
        </w:rPr>
        <w:t xml:space="preserve">образовательных </w:t>
      </w:r>
      <w:r w:rsidRPr="00C65BCF">
        <w:rPr>
          <w:sz w:val="28"/>
          <w:szCs w:val="28"/>
        </w:rPr>
        <w:t xml:space="preserve">организациях, </w:t>
      </w:r>
      <w:r w:rsidR="002F4E0E">
        <w:rPr>
          <w:sz w:val="28"/>
          <w:szCs w:val="28"/>
        </w:rPr>
        <w:t xml:space="preserve">учредителем которых является </w:t>
      </w:r>
      <w:r w:rsidR="00DC52CB">
        <w:rPr>
          <w:sz w:val="28"/>
          <w:szCs w:val="28"/>
        </w:rPr>
        <w:t xml:space="preserve">администрация Кемеровского муниципального района, </w:t>
      </w:r>
      <w:r w:rsidRPr="00C65BCF">
        <w:rPr>
          <w:sz w:val="28"/>
          <w:szCs w:val="28"/>
        </w:rPr>
        <w:t>осуществляющих образовательную деятельность</w:t>
      </w:r>
      <w:r w:rsidR="00616CF1">
        <w:rPr>
          <w:sz w:val="28"/>
          <w:szCs w:val="28"/>
        </w:rPr>
        <w:t xml:space="preserve"> в </w:t>
      </w:r>
      <w:r w:rsidR="00616CF1" w:rsidRPr="00616CF1">
        <w:rPr>
          <w:sz w:val="28"/>
          <w:szCs w:val="28"/>
        </w:rPr>
        <w:t>Кемеровском муниципальном районе</w:t>
      </w:r>
      <w:r w:rsidR="00616CF1">
        <w:rPr>
          <w:sz w:val="28"/>
          <w:szCs w:val="28"/>
        </w:rPr>
        <w:t xml:space="preserve"> </w:t>
      </w:r>
      <w:r w:rsidR="00A743E8">
        <w:rPr>
          <w:sz w:val="28"/>
          <w:szCs w:val="28"/>
        </w:rPr>
        <w:t>(далее – родительская плата)</w:t>
      </w:r>
      <w:r w:rsidR="00F41979" w:rsidRPr="00616CF1">
        <w:rPr>
          <w:sz w:val="28"/>
          <w:szCs w:val="28"/>
        </w:rPr>
        <w:t>, в</w:t>
      </w:r>
      <w:r w:rsidR="00F41979">
        <w:rPr>
          <w:sz w:val="28"/>
          <w:szCs w:val="28"/>
        </w:rPr>
        <w:t xml:space="preserve"> размере </w:t>
      </w:r>
      <w:r w:rsidR="00800233">
        <w:rPr>
          <w:sz w:val="28"/>
          <w:szCs w:val="28"/>
        </w:rPr>
        <w:t>89</w:t>
      </w:r>
      <w:r w:rsidR="002F006D">
        <w:rPr>
          <w:sz w:val="28"/>
          <w:szCs w:val="28"/>
        </w:rPr>
        <w:t xml:space="preserve"> </w:t>
      </w:r>
      <w:r w:rsidR="00F41979">
        <w:rPr>
          <w:sz w:val="28"/>
          <w:szCs w:val="28"/>
        </w:rPr>
        <w:t>(</w:t>
      </w:r>
      <w:r w:rsidR="00D44D8A">
        <w:rPr>
          <w:sz w:val="28"/>
          <w:szCs w:val="28"/>
        </w:rPr>
        <w:t>восемьдесят девять</w:t>
      </w:r>
      <w:r w:rsidR="00F41979">
        <w:rPr>
          <w:sz w:val="28"/>
          <w:szCs w:val="28"/>
        </w:rPr>
        <w:t>) рублей</w:t>
      </w:r>
      <w:r w:rsidR="00616CF1">
        <w:rPr>
          <w:sz w:val="28"/>
          <w:szCs w:val="28"/>
        </w:rPr>
        <w:t xml:space="preserve"> 00 копеек</w:t>
      </w:r>
      <w:r w:rsidR="00F41979">
        <w:rPr>
          <w:sz w:val="28"/>
          <w:szCs w:val="28"/>
        </w:rPr>
        <w:t xml:space="preserve"> в день.</w:t>
      </w:r>
      <w:r w:rsidRPr="00C65BCF">
        <w:rPr>
          <w:sz w:val="28"/>
          <w:szCs w:val="28"/>
        </w:rPr>
        <w:t xml:space="preserve">  </w:t>
      </w:r>
    </w:p>
    <w:p w:rsidR="00C65BCF" w:rsidRPr="00C65BCF" w:rsidRDefault="00C65BCF" w:rsidP="006F7A91">
      <w:pPr>
        <w:ind w:firstLine="709"/>
        <w:jc w:val="both"/>
        <w:rPr>
          <w:sz w:val="28"/>
          <w:szCs w:val="28"/>
        </w:rPr>
      </w:pPr>
      <w:r w:rsidRPr="00C65BCF">
        <w:rPr>
          <w:sz w:val="28"/>
          <w:szCs w:val="28"/>
        </w:rPr>
        <w:t xml:space="preserve">2. </w:t>
      </w:r>
      <w:r w:rsidR="004228E2">
        <w:rPr>
          <w:sz w:val="28"/>
          <w:szCs w:val="28"/>
        </w:rPr>
        <w:t>Освободить от родительской платы з</w:t>
      </w:r>
      <w:r w:rsidRPr="00C65BCF">
        <w:rPr>
          <w:sz w:val="28"/>
          <w:szCs w:val="28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</w:t>
      </w:r>
      <w:r>
        <w:rPr>
          <w:sz w:val="28"/>
          <w:szCs w:val="28"/>
        </w:rPr>
        <w:t xml:space="preserve"> </w:t>
      </w:r>
      <w:r w:rsidRPr="00C65BCF">
        <w:rPr>
          <w:sz w:val="28"/>
          <w:szCs w:val="28"/>
        </w:rPr>
        <w:t xml:space="preserve">в муниципальных образовательных организациях, </w:t>
      </w:r>
      <w:r w:rsidR="00747383">
        <w:rPr>
          <w:sz w:val="28"/>
          <w:szCs w:val="28"/>
        </w:rPr>
        <w:t>учредителем которых является администрация Кемеровского муниципального района,</w:t>
      </w:r>
      <w:r w:rsidR="00747383" w:rsidRPr="00C65BCF">
        <w:rPr>
          <w:sz w:val="28"/>
          <w:szCs w:val="28"/>
        </w:rPr>
        <w:t xml:space="preserve"> </w:t>
      </w:r>
      <w:r w:rsidRPr="00C65BCF">
        <w:rPr>
          <w:sz w:val="28"/>
          <w:szCs w:val="28"/>
        </w:rPr>
        <w:t>реализующих образовательную программу дошкольного образования</w:t>
      </w:r>
      <w:r w:rsidR="00D74424">
        <w:rPr>
          <w:sz w:val="28"/>
          <w:szCs w:val="28"/>
        </w:rPr>
        <w:t xml:space="preserve"> в </w:t>
      </w:r>
      <w:r w:rsidR="00D74424" w:rsidRPr="00616CF1">
        <w:rPr>
          <w:sz w:val="28"/>
          <w:szCs w:val="28"/>
        </w:rPr>
        <w:t>Кемеровском муниципальном районе</w:t>
      </w:r>
      <w:r w:rsidR="006E7AF1">
        <w:rPr>
          <w:sz w:val="28"/>
          <w:szCs w:val="28"/>
        </w:rPr>
        <w:t xml:space="preserve">, </w:t>
      </w:r>
      <w:r w:rsidR="006E7AF1" w:rsidRPr="00C65BCF">
        <w:rPr>
          <w:sz w:val="28"/>
          <w:szCs w:val="28"/>
        </w:rPr>
        <w:t>родителей (законных представителей)</w:t>
      </w:r>
      <w:r w:rsidR="00747383">
        <w:rPr>
          <w:sz w:val="28"/>
          <w:szCs w:val="28"/>
        </w:rPr>
        <w:t xml:space="preserve"> указанных </w:t>
      </w:r>
      <w:r w:rsidR="00FE2CAF">
        <w:rPr>
          <w:sz w:val="28"/>
          <w:szCs w:val="28"/>
        </w:rPr>
        <w:t xml:space="preserve">категорий </w:t>
      </w:r>
      <w:r w:rsidR="00747383">
        <w:rPr>
          <w:sz w:val="28"/>
          <w:szCs w:val="28"/>
        </w:rPr>
        <w:t>детей</w:t>
      </w:r>
      <w:r w:rsidRPr="00C65BCF">
        <w:rPr>
          <w:sz w:val="28"/>
          <w:szCs w:val="28"/>
        </w:rPr>
        <w:t>.</w:t>
      </w:r>
    </w:p>
    <w:p w:rsidR="009703C1" w:rsidRPr="006F7A91" w:rsidRDefault="002B7F27" w:rsidP="009703C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BCF" w:rsidRPr="00C65BCF">
        <w:rPr>
          <w:sz w:val="28"/>
          <w:szCs w:val="28"/>
        </w:rPr>
        <w:t xml:space="preserve">. </w:t>
      </w:r>
      <w:r w:rsidR="009703C1" w:rsidRPr="006F7A91">
        <w:rPr>
          <w:sz w:val="28"/>
          <w:szCs w:val="28"/>
        </w:rPr>
        <w:t xml:space="preserve">Управлению образования администрации Кемеровского муниципального района (О.М.Борискова), руководителям  муниципальных образовательных организаций Кемеровского муниципального района, реализующих образовательную программу дошкольного образования, осуществлять контроль за правильностью взимания   платы  с родителей </w:t>
      </w:r>
      <w:r w:rsidR="009703C1" w:rsidRPr="006F7A91">
        <w:rPr>
          <w:sz w:val="28"/>
          <w:szCs w:val="28"/>
        </w:rPr>
        <w:lastRenderedPageBreak/>
        <w:t>(законных) за</w:t>
      </w:r>
      <w:r w:rsidR="009703C1" w:rsidRPr="006F7A91">
        <w:rPr>
          <w:iCs/>
          <w:sz w:val="28"/>
          <w:szCs w:val="28"/>
        </w:rPr>
        <w:t xml:space="preserve"> присмотр и уход за детьми,  осваивающими образовательные программы дошкольного образования в муниципальных организациях, осуществляющих образовательную деятельность </w:t>
      </w:r>
      <w:r w:rsidR="009703C1" w:rsidRPr="006F7A91">
        <w:rPr>
          <w:sz w:val="28"/>
          <w:szCs w:val="28"/>
        </w:rPr>
        <w:t>в Кемеровском муниципальном районе, за предоставлением льгот отдельным категориям граждан, а также за целевым использованием денежных средств, поступивших в качестве родительской платы.</w:t>
      </w:r>
    </w:p>
    <w:p w:rsidR="004A6717" w:rsidRDefault="009703C1" w:rsidP="004A671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6717">
        <w:rPr>
          <w:sz w:val="28"/>
          <w:szCs w:val="28"/>
        </w:rPr>
        <w:t>Признать утратившим</w:t>
      </w:r>
      <w:r w:rsidR="004A6717" w:rsidRPr="00C65BCF">
        <w:rPr>
          <w:sz w:val="28"/>
          <w:szCs w:val="28"/>
        </w:rPr>
        <w:t xml:space="preserve"> силу</w:t>
      </w:r>
      <w:r w:rsidR="004A6717">
        <w:rPr>
          <w:sz w:val="28"/>
          <w:szCs w:val="28"/>
        </w:rPr>
        <w:t xml:space="preserve"> п</w:t>
      </w:r>
      <w:r w:rsidR="004A6717" w:rsidRPr="00607770">
        <w:rPr>
          <w:sz w:val="28"/>
          <w:szCs w:val="28"/>
        </w:rPr>
        <w:t>остановление администра</w:t>
      </w:r>
      <w:r w:rsidR="004A6717">
        <w:rPr>
          <w:sz w:val="28"/>
          <w:szCs w:val="28"/>
        </w:rPr>
        <w:t xml:space="preserve">ции Кемеровского муниципального </w:t>
      </w:r>
      <w:r w:rsidR="004A6717" w:rsidRPr="00607770">
        <w:rPr>
          <w:sz w:val="28"/>
          <w:szCs w:val="28"/>
        </w:rPr>
        <w:t>района от 0</w:t>
      </w:r>
      <w:r w:rsidR="002F006D">
        <w:rPr>
          <w:sz w:val="28"/>
          <w:szCs w:val="28"/>
        </w:rPr>
        <w:t>8</w:t>
      </w:r>
      <w:r w:rsidR="004A6717" w:rsidRPr="00607770">
        <w:rPr>
          <w:sz w:val="28"/>
          <w:szCs w:val="28"/>
        </w:rPr>
        <w:t>.0</w:t>
      </w:r>
      <w:r w:rsidR="002F006D">
        <w:rPr>
          <w:sz w:val="28"/>
          <w:szCs w:val="28"/>
        </w:rPr>
        <w:t>9</w:t>
      </w:r>
      <w:r w:rsidR="004A6717" w:rsidRPr="00607770">
        <w:rPr>
          <w:sz w:val="28"/>
          <w:szCs w:val="28"/>
        </w:rPr>
        <w:t xml:space="preserve">.2014 № </w:t>
      </w:r>
      <w:r w:rsidR="002F006D">
        <w:rPr>
          <w:sz w:val="28"/>
          <w:szCs w:val="28"/>
        </w:rPr>
        <w:t>3014</w:t>
      </w:r>
      <w:r w:rsidR="004A6717" w:rsidRPr="00607770">
        <w:rPr>
          <w:sz w:val="28"/>
          <w:szCs w:val="28"/>
        </w:rPr>
        <w:t xml:space="preserve">-п «О </w:t>
      </w:r>
      <w:r w:rsidR="004A6717" w:rsidRPr="00607770">
        <w:rPr>
          <w:bCs/>
          <w:iCs/>
          <w:sz w:val="28"/>
        </w:rPr>
        <w:t xml:space="preserve"> размере платы, взимаемой с родителей (законных представителей) за присмотр и уход </w:t>
      </w:r>
      <w:r w:rsidR="004A6717" w:rsidRPr="00607770">
        <w:rPr>
          <w:sz w:val="28"/>
          <w:szCs w:val="28"/>
        </w:rPr>
        <w:t xml:space="preserve">за детьми, </w:t>
      </w:r>
      <w:r w:rsidR="004A6717">
        <w:rPr>
          <w:sz w:val="28"/>
          <w:szCs w:val="28"/>
        </w:rPr>
        <w:t xml:space="preserve">осваивающими </w:t>
      </w:r>
      <w:r w:rsidR="004A6717" w:rsidRPr="00607770">
        <w:rPr>
          <w:sz w:val="28"/>
          <w:szCs w:val="28"/>
        </w:rPr>
        <w:t>образовательные</w:t>
      </w:r>
      <w:r w:rsidR="004A6717" w:rsidRPr="00607770">
        <w:rPr>
          <w:bCs/>
          <w:iCs/>
          <w:sz w:val="28"/>
        </w:rPr>
        <w:t xml:space="preserve"> </w:t>
      </w:r>
      <w:r w:rsidR="004A6717" w:rsidRPr="00607770">
        <w:rPr>
          <w:sz w:val="28"/>
          <w:szCs w:val="28"/>
        </w:rPr>
        <w:t>программы дошкольного образования в муниципальных организациях, осуществляющих образовательную деятельность</w:t>
      </w:r>
      <w:r w:rsidR="004A6717">
        <w:rPr>
          <w:bCs/>
          <w:iCs/>
          <w:sz w:val="28"/>
        </w:rPr>
        <w:t xml:space="preserve"> </w:t>
      </w:r>
      <w:r w:rsidR="004A6717" w:rsidRPr="00607770">
        <w:rPr>
          <w:sz w:val="28"/>
          <w:szCs w:val="28"/>
        </w:rPr>
        <w:t>в Кемеровском муниципальном районе</w:t>
      </w:r>
      <w:r w:rsidR="004A6717" w:rsidRPr="006F7A91">
        <w:rPr>
          <w:sz w:val="28"/>
          <w:szCs w:val="28"/>
        </w:rPr>
        <w:t>»</w:t>
      </w:r>
      <w:r w:rsidR="004A6717">
        <w:rPr>
          <w:sz w:val="28"/>
          <w:szCs w:val="28"/>
        </w:rPr>
        <w:t>.</w:t>
      </w:r>
    </w:p>
    <w:p w:rsidR="004A6717" w:rsidRDefault="004A6717" w:rsidP="004A6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703C1" w:rsidRPr="006F7A91">
        <w:rPr>
          <w:sz w:val="28"/>
          <w:szCs w:val="28"/>
        </w:rPr>
        <w:t xml:space="preserve">Управлению по работе со средствами массовой информации </w:t>
      </w:r>
      <w:r w:rsidR="00FE2CAF">
        <w:rPr>
          <w:sz w:val="28"/>
          <w:szCs w:val="28"/>
        </w:rPr>
        <w:t xml:space="preserve">               </w:t>
      </w:r>
      <w:r w:rsidR="009703C1" w:rsidRPr="006F7A91">
        <w:rPr>
          <w:sz w:val="28"/>
          <w:szCs w:val="28"/>
        </w:rPr>
        <w:t>(И.В. Тедеева) разместить настоящее постановление на официальном сайте администрации Кемеровского муниципального района в информационно-телекоммуникационной сети «Интернет», а также в районной газете «Заря».</w:t>
      </w:r>
    </w:p>
    <w:p w:rsidR="004A6717" w:rsidRDefault="00ED3C55" w:rsidP="004A6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A6717" w:rsidRPr="006F7A91">
        <w:rPr>
          <w:sz w:val="28"/>
          <w:szCs w:val="28"/>
        </w:rPr>
        <w:t>Контроль за исполне</w:t>
      </w:r>
      <w:r w:rsidR="004A6717">
        <w:rPr>
          <w:sz w:val="28"/>
          <w:szCs w:val="28"/>
        </w:rPr>
        <w:t xml:space="preserve">нием постановления возложить на </w:t>
      </w:r>
      <w:r w:rsidR="004A6717" w:rsidRPr="006F7A91">
        <w:rPr>
          <w:sz w:val="28"/>
          <w:szCs w:val="28"/>
        </w:rPr>
        <w:t>заместителя главы</w:t>
      </w:r>
      <w:r w:rsidR="008F04C1">
        <w:rPr>
          <w:sz w:val="28"/>
          <w:szCs w:val="28"/>
        </w:rPr>
        <w:t xml:space="preserve"> Кемеровского муниципального </w:t>
      </w:r>
      <w:r w:rsidR="004A6717" w:rsidRPr="006F7A91">
        <w:rPr>
          <w:sz w:val="28"/>
          <w:szCs w:val="28"/>
        </w:rPr>
        <w:t>района по социальным вопросам М.В. Коляденко.</w:t>
      </w:r>
    </w:p>
    <w:p w:rsidR="008968FB" w:rsidRDefault="00681F78" w:rsidP="004A671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B3006" w:rsidRPr="00AE646D">
        <w:rPr>
          <w:spacing w:val="-1"/>
          <w:sz w:val="28"/>
          <w:szCs w:val="28"/>
        </w:rPr>
        <w:t xml:space="preserve">Постановление вступает в силу после официального опубликования </w:t>
      </w:r>
      <w:r w:rsidR="007B3006" w:rsidRPr="00AE646D">
        <w:rPr>
          <w:spacing w:val="-2"/>
          <w:sz w:val="28"/>
          <w:szCs w:val="28"/>
        </w:rPr>
        <w:t xml:space="preserve">и распространяет свое действие на правоотношения, возникшие с 01 </w:t>
      </w:r>
      <w:r w:rsidR="000630DB">
        <w:rPr>
          <w:spacing w:val="-2"/>
          <w:sz w:val="28"/>
          <w:szCs w:val="28"/>
        </w:rPr>
        <w:t>января</w:t>
      </w:r>
      <w:r w:rsidR="007B3006" w:rsidRPr="00AE646D">
        <w:rPr>
          <w:spacing w:val="-2"/>
          <w:sz w:val="28"/>
          <w:szCs w:val="28"/>
        </w:rPr>
        <w:t xml:space="preserve"> </w:t>
      </w:r>
      <w:r w:rsidR="007B3006" w:rsidRPr="00AE646D">
        <w:rPr>
          <w:sz w:val="28"/>
          <w:szCs w:val="28"/>
        </w:rPr>
        <w:t>201</w:t>
      </w:r>
      <w:r w:rsidR="000630DB">
        <w:rPr>
          <w:sz w:val="28"/>
          <w:szCs w:val="28"/>
        </w:rPr>
        <w:t>6</w:t>
      </w:r>
      <w:r w:rsidR="007B3006" w:rsidRPr="00AE646D">
        <w:rPr>
          <w:sz w:val="28"/>
          <w:szCs w:val="28"/>
        </w:rPr>
        <w:t xml:space="preserve"> года</w:t>
      </w:r>
      <w:r w:rsidR="007B3006">
        <w:rPr>
          <w:sz w:val="28"/>
          <w:szCs w:val="28"/>
        </w:rPr>
        <w:t>.</w:t>
      </w:r>
    </w:p>
    <w:p w:rsidR="00926BA1" w:rsidRPr="00EC2CE0" w:rsidRDefault="005D77F9" w:rsidP="00926BA1">
      <w:pPr>
        <w:rPr>
          <w:sz w:val="28"/>
          <w:szCs w:val="28"/>
        </w:rPr>
      </w:pPr>
      <w:r w:rsidRPr="006F7A91">
        <w:rPr>
          <w:sz w:val="28"/>
          <w:szCs w:val="28"/>
        </w:rPr>
        <w:t xml:space="preserve"> </w:t>
      </w:r>
      <w:permEnd w:id="6"/>
    </w:p>
    <w:p w:rsidR="000A5F6B" w:rsidRDefault="000A5F6B">
      <w:pPr>
        <w:rPr>
          <w:sz w:val="28"/>
          <w:szCs w:val="28"/>
        </w:rPr>
      </w:pPr>
    </w:p>
    <w:p w:rsidR="00926BA1" w:rsidRDefault="00926BA1">
      <w:pPr>
        <w:rPr>
          <w:sz w:val="28"/>
          <w:szCs w:val="28"/>
        </w:rPr>
      </w:pPr>
    </w:p>
    <w:p w:rsidR="00926BA1" w:rsidRPr="00EC2CE0" w:rsidRDefault="00926BA1">
      <w:pPr>
        <w:rPr>
          <w:sz w:val="28"/>
          <w:szCs w:val="28"/>
        </w:rPr>
        <w:sectPr w:rsidR="00926BA1" w:rsidRPr="00EC2CE0" w:rsidSect="000A5F6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A5F6B" w:rsidRPr="00EC2CE0" w:rsidRDefault="000630DB">
      <w:pPr>
        <w:rPr>
          <w:sz w:val="28"/>
          <w:szCs w:val="28"/>
        </w:rPr>
      </w:pPr>
      <w:permStart w:id="7" w:edGrp="everyone"/>
      <w:r>
        <w:rPr>
          <w:sz w:val="28"/>
          <w:szCs w:val="28"/>
        </w:rPr>
        <w:lastRenderedPageBreak/>
        <w:t>Г</w:t>
      </w:r>
      <w:r w:rsidR="000A5F6B" w:rsidRPr="00EC2C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5F6B" w:rsidRPr="00EC2CE0">
        <w:rPr>
          <w:sz w:val="28"/>
          <w:szCs w:val="28"/>
        </w:rPr>
        <w:t xml:space="preserve"> района</w:t>
      </w:r>
      <w:r w:rsidR="000A5F6B" w:rsidRPr="00EC2CE0">
        <w:rPr>
          <w:sz w:val="28"/>
          <w:szCs w:val="28"/>
        </w:rPr>
        <w:tab/>
      </w:r>
    </w:p>
    <w:permEnd w:id="7"/>
    <w:p w:rsidR="000A5F6B" w:rsidRPr="00EC2CE0" w:rsidRDefault="000A5F6B" w:rsidP="000A5F6B">
      <w:pPr>
        <w:jc w:val="right"/>
        <w:rPr>
          <w:sz w:val="28"/>
          <w:szCs w:val="28"/>
        </w:rPr>
      </w:pPr>
      <w:r w:rsidRPr="00EC2CE0">
        <w:rPr>
          <w:sz w:val="28"/>
          <w:szCs w:val="28"/>
        </w:rPr>
        <w:lastRenderedPageBreak/>
        <w:tab/>
      </w:r>
      <w:r w:rsidRPr="00EC2CE0">
        <w:rPr>
          <w:sz w:val="28"/>
          <w:szCs w:val="28"/>
        </w:rPr>
        <w:tab/>
      </w:r>
      <w:r w:rsidRPr="00EC2CE0">
        <w:rPr>
          <w:sz w:val="28"/>
          <w:szCs w:val="28"/>
        </w:rPr>
        <w:tab/>
      </w:r>
      <w:permStart w:id="8" w:edGrp="everyone"/>
      <w:r w:rsidR="000630DB">
        <w:rPr>
          <w:sz w:val="28"/>
          <w:szCs w:val="28"/>
        </w:rPr>
        <w:t>Г</w:t>
      </w:r>
      <w:r w:rsidR="00EF46CC">
        <w:rPr>
          <w:sz w:val="28"/>
          <w:szCs w:val="28"/>
        </w:rPr>
        <w:t xml:space="preserve">.В. </w:t>
      </w:r>
      <w:r w:rsidR="000630DB">
        <w:rPr>
          <w:sz w:val="28"/>
          <w:szCs w:val="28"/>
        </w:rPr>
        <w:t>Орлов</w:t>
      </w:r>
      <w:permEnd w:id="8"/>
    </w:p>
    <w:p w:rsidR="000A5F6B" w:rsidRPr="00EC2CE0" w:rsidRDefault="000A5F6B">
      <w:pPr>
        <w:rPr>
          <w:sz w:val="28"/>
          <w:szCs w:val="28"/>
        </w:rPr>
        <w:sectPr w:rsidR="000A5F6B" w:rsidRPr="00EC2CE0" w:rsidSect="000A5F6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B109A4" w:rsidRPr="00B109A4" w:rsidRDefault="005447E0" w:rsidP="00B109A4">
      <w:pPr>
        <w:ind w:firstLine="709"/>
        <w:jc w:val="both"/>
        <w:rPr>
          <w:sz w:val="28"/>
          <w:szCs w:val="28"/>
        </w:rPr>
      </w:pPr>
      <w:r>
        <w:lastRenderedPageBreak/>
        <w:br w:type="page"/>
      </w:r>
      <w:permStart w:id="9" w:edGrp="everyone"/>
    </w:p>
    <w:permEnd w:id="9"/>
    <w:p w:rsidR="005447E0" w:rsidRDefault="005447E0" w:rsidP="005447E0">
      <w:pPr>
        <w:jc w:val="right"/>
      </w:pPr>
    </w:p>
    <w:p w:rsidR="005447E0" w:rsidRDefault="005447E0" w:rsidP="005447E0">
      <w:pPr>
        <w:jc w:val="right"/>
      </w:pPr>
    </w:p>
    <w:p w:rsidR="005447E0" w:rsidRDefault="005447E0" w:rsidP="005447E0">
      <w:pPr>
        <w:jc w:val="right"/>
      </w:pPr>
    </w:p>
    <w:p w:rsidR="005447E0" w:rsidRDefault="005447E0">
      <w:permStart w:id="10" w:edGrp="everyone"/>
      <w:permEnd w:id="10"/>
    </w:p>
    <w:sectPr w:rsidR="005447E0" w:rsidSect="000A5F6B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C0F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9E3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AA4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3C6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84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B4E8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1606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6C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69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F6A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DE47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4E35E4"/>
    <w:multiLevelType w:val="hybridMultilevel"/>
    <w:tmpl w:val="A352F2E2"/>
    <w:lvl w:ilvl="0" w:tplc="FE9EBF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readOnly" w:enforcement="1" w:cryptProviderType="rsaFull" w:cryptAlgorithmClass="hash" w:cryptAlgorithmType="typeAny" w:cryptAlgorithmSid="4" w:cryptSpinCount="50000" w:hash="B3cwzxdoeL+ApklGDEv4gl8jbCI=" w:salt="PxuUUnSz/Jn2xyTI02pDpA=="/>
  <w:defaultTabStop w:val="708"/>
  <w:characterSpacingControl w:val="doNotCompress"/>
  <w:compat/>
  <w:rsids>
    <w:rsidRoot w:val="00025048"/>
    <w:rsid w:val="000009D9"/>
    <w:rsid w:val="000111DD"/>
    <w:rsid w:val="00013024"/>
    <w:rsid w:val="00013C63"/>
    <w:rsid w:val="00015E72"/>
    <w:rsid w:val="00016503"/>
    <w:rsid w:val="00021285"/>
    <w:rsid w:val="00025048"/>
    <w:rsid w:val="00030000"/>
    <w:rsid w:val="0003029C"/>
    <w:rsid w:val="000307BD"/>
    <w:rsid w:val="000310B3"/>
    <w:rsid w:val="00031C04"/>
    <w:rsid w:val="00032077"/>
    <w:rsid w:val="000443BA"/>
    <w:rsid w:val="00050C3B"/>
    <w:rsid w:val="000601D7"/>
    <w:rsid w:val="0006050D"/>
    <w:rsid w:val="000630DB"/>
    <w:rsid w:val="0007098D"/>
    <w:rsid w:val="0007329B"/>
    <w:rsid w:val="000832EB"/>
    <w:rsid w:val="0008444E"/>
    <w:rsid w:val="000846D2"/>
    <w:rsid w:val="00087EDE"/>
    <w:rsid w:val="0009477A"/>
    <w:rsid w:val="000A4734"/>
    <w:rsid w:val="000A5F6B"/>
    <w:rsid w:val="000C48F6"/>
    <w:rsid w:val="000C6275"/>
    <w:rsid w:val="000D349C"/>
    <w:rsid w:val="000D7018"/>
    <w:rsid w:val="000E06AD"/>
    <w:rsid w:val="000F4322"/>
    <w:rsid w:val="001077F7"/>
    <w:rsid w:val="00113A6C"/>
    <w:rsid w:val="001259B2"/>
    <w:rsid w:val="001260DB"/>
    <w:rsid w:val="001267A7"/>
    <w:rsid w:val="0013427F"/>
    <w:rsid w:val="00135D18"/>
    <w:rsid w:val="00136B1D"/>
    <w:rsid w:val="00145B31"/>
    <w:rsid w:val="001513F2"/>
    <w:rsid w:val="00153612"/>
    <w:rsid w:val="0015571B"/>
    <w:rsid w:val="00161A76"/>
    <w:rsid w:val="00163CD2"/>
    <w:rsid w:val="0018188D"/>
    <w:rsid w:val="00197419"/>
    <w:rsid w:val="001A3A81"/>
    <w:rsid w:val="001B592E"/>
    <w:rsid w:val="001C402C"/>
    <w:rsid w:val="001C6B3C"/>
    <w:rsid w:val="001D6795"/>
    <w:rsid w:val="001D790B"/>
    <w:rsid w:val="001E3578"/>
    <w:rsid w:val="001E3F14"/>
    <w:rsid w:val="001F4D02"/>
    <w:rsid w:val="001F5C41"/>
    <w:rsid w:val="001F75F9"/>
    <w:rsid w:val="001F7C66"/>
    <w:rsid w:val="00205F57"/>
    <w:rsid w:val="002062CB"/>
    <w:rsid w:val="00213E59"/>
    <w:rsid w:val="00215C5E"/>
    <w:rsid w:val="002262F9"/>
    <w:rsid w:val="0023679A"/>
    <w:rsid w:val="00236912"/>
    <w:rsid w:val="002407D4"/>
    <w:rsid w:val="002420D3"/>
    <w:rsid w:val="00245122"/>
    <w:rsid w:val="00255301"/>
    <w:rsid w:val="00265D68"/>
    <w:rsid w:val="0026738C"/>
    <w:rsid w:val="002722B4"/>
    <w:rsid w:val="00272D14"/>
    <w:rsid w:val="0029230B"/>
    <w:rsid w:val="0029398A"/>
    <w:rsid w:val="00296DA9"/>
    <w:rsid w:val="002A4275"/>
    <w:rsid w:val="002B0D23"/>
    <w:rsid w:val="002B3C76"/>
    <w:rsid w:val="002B4E5D"/>
    <w:rsid w:val="002B7F27"/>
    <w:rsid w:val="002C23A7"/>
    <w:rsid w:val="002C2F2C"/>
    <w:rsid w:val="002C33C0"/>
    <w:rsid w:val="002D51A7"/>
    <w:rsid w:val="002D76B8"/>
    <w:rsid w:val="002E3708"/>
    <w:rsid w:val="002E64C6"/>
    <w:rsid w:val="002E7600"/>
    <w:rsid w:val="002F006D"/>
    <w:rsid w:val="002F4E0E"/>
    <w:rsid w:val="002F7632"/>
    <w:rsid w:val="00314295"/>
    <w:rsid w:val="00314DD1"/>
    <w:rsid w:val="00317DD6"/>
    <w:rsid w:val="003219A1"/>
    <w:rsid w:val="00322598"/>
    <w:rsid w:val="003240E9"/>
    <w:rsid w:val="00334C09"/>
    <w:rsid w:val="00335CEE"/>
    <w:rsid w:val="0034645E"/>
    <w:rsid w:val="00346FCE"/>
    <w:rsid w:val="00350D7E"/>
    <w:rsid w:val="003529C7"/>
    <w:rsid w:val="0036252F"/>
    <w:rsid w:val="00366F9B"/>
    <w:rsid w:val="003673B0"/>
    <w:rsid w:val="00372FAD"/>
    <w:rsid w:val="0037405E"/>
    <w:rsid w:val="003767AE"/>
    <w:rsid w:val="00381B89"/>
    <w:rsid w:val="00384454"/>
    <w:rsid w:val="0038548D"/>
    <w:rsid w:val="00395352"/>
    <w:rsid w:val="003A2878"/>
    <w:rsid w:val="003B2300"/>
    <w:rsid w:val="003C2CCA"/>
    <w:rsid w:val="003C361C"/>
    <w:rsid w:val="003C7E05"/>
    <w:rsid w:val="003E0A6A"/>
    <w:rsid w:val="003E4319"/>
    <w:rsid w:val="003E4ADB"/>
    <w:rsid w:val="003E5B82"/>
    <w:rsid w:val="003E5C21"/>
    <w:rsid w:val="003F4A25"/>
    <w:rsid w:val="004143AC"/>
    <w:rsid w:val="00414FFD"/>
    <w:rsid w:val="0042261A"/>
    <w:rsid w:val="004228E2"/>
    <w:rsid w:val="004245C6"/>
    <w:rsid w:val="0043236C"/>
    <w:rsid w:val="00432506"/>
    <w:rsid w:val="0043273F"/>
    <w:rsid w:val="004366EF"/>
    <w:rsid w:val="004415E7"/>
    <w:rsid w:val="00441AC9"/>
    <w:rsid w:val="00447ACE"/>
    <w:rsid w:val="00461C67"/>
    <w:rsid w:val="004636CE"/>
    <w:rsid w:val="004637D0"/>
    <w:rsid w:val="0046601F"/>
    <w:rsid w:val="0046741B"/>
    <w:rsid w:val="00484460"/>
    <w:rsid w:val="00490CB6"/>
    <w:rsid w:val="00492C73"/>
    <w:rsid w:val="004972A9"/>
    <w:rsid w:val="004A6717"/>
    <w:rsid w:val="004B1386"/>
    <w:rsid w:val="004B41D1"/>
    <w:rsid w:val="004C5AC4"/>
    <w:rsid w:val="004C780F"/>
    <w:rsid w:val="004E527B"/>
    <w:rsid w:val="004F192F"/>
    <w:rsid w:val="004F300F"/>
    <w:rsid w:val="004F686B"/>
    <w:rsid w:val="004F6D42"/>
    <w:rsid w:val="004F710D"/>
    <w:rsid w:val="00504749"/>
    <w:rsid w:val="00505D65"/>
    <w:rsid w:val="00510DCE"/>
    <w:rsid w:val="0051350E"/>
    <w:rsid w:val="0053179E"/>
    <w:rsid w:val="005322A8"/>
    <w:rsid w:val="00534CBC"/>
    <w:rsid w:val="00542D52"/>
    <w:rsid w:val="005447E0"/>
    <w:rsid w:val="00545744"/>
    <w:rsid w:val="005537C2"/>
    <w:rsid w:val="005617BC"/>
    <w:rsid w:val="00570B82"/>
    <w:rsid w:val="005744E1"/>
    <w:rsid w:val="005753C0"/>
    <w:rsid w:val="0057589F"/>
    <w:rsid w:val="00583882"/>
    <w:rsid w:val="00590253"/>
    <w:rsid w:val="00592D24"/>
    <w:rsid w:val="005B4091"/>
    <w:rsid w:val="005B6F3A"/>
    <w:rsid w:val="005B7106"/>
    <w:rsid w:val="005C6377"/>
    <w:rsid w:val="005D77F9"/>
    <w:rsid w:val="005E0EF3"/>
    <w:rsid w:val="005E26EF"/>
    <w:rsid w:val="00602081"/>
    <w:rsid w:val="00607753"/>
    <w:rsid w:val="00607770"/>
    <w:rsid w:val="0061252A"/>
    <w:rsid w:val="006136A1"/>
    <w:rsid w:val="00616CF1"/>
    <w:rsid w:val="006403A9"/>
    <w:rsid w:val="006435AC"/>
    <w:rsid w:val="00644AEB"/>
    <w:rsid w:val="00647F9B"/>
    <w:rsid w:val="00653239"/>
    <w:rsid w:val="00655C56"/>
    <w:rsid w:val="00664510"/>
    <w:rsid w:val="00665ED8"/>
    <w:rsid w:val="00666C3F"/>
    <w:rsid w:val="006730E3"/>
    <w:rsid w:val="00681296"/>
    <w:rsid w:val="00681F78"/>
    <w:rsid w:val="00687D67"/>
    <w:rsid w:val="006925D7"/>
    <w:rsid w:val="00695756"/>
    <w:rsid w:val="006B548D"/>
    <w:rsid w:val="006B5E39"/>
    <w:rsid w:val="006C1982"/>
    <w:rsid w:val="006C21F7"/>
    <w:rsid w:val="006C2264"/>
    <w:rsid w:val="006C5C64"/>
    <w:rsid w:val="006D7DDE"/>
    <w:rsid w:val="006E3B2F"/>
    <w:rsid w:val="006E3C57"/>
    <w:rsid w:val="006E7AF1"/>
    <w:rsid w:val="006F4A8F"/>
    <w:rsid w:val="006F68CC"/>
    <w:rsid w:val="006F7A91"/>
    <w:rsid w:val="007030D7"/>
    <w:rsid w:val="007116DE"/>
    <w:rsid w:val="007132E8"/>
    <w:rsid w:val="007141A5"/>
    <w:rsid w:val="00717ED5"/>
    <w:rsid w:val="00720BC1"/>
    <w:rsid w:val="0073084D"/>
    <w:rsid w:val="00731344"/>
    <w:rsid w:val="00731DD3"/>
    <w:rsid w:val="00734093"/>
    <w:rsid w:val="00735371"/>
    <w:rsid w:val="00744C89"/>
    <w:rsid w:val="007460FB"/>
    <w:rsid w:val="00746D8D"/>
    <w:rsid w:val="00747383"/>
    <w:rsid w:val="007530FC"/>
    <w:rsid w:val="00771C46"/>
    <w:rsid w:val="007832C9"/>
    <w:rsid w:val="0079080C"/>
    <w:rsid w:val="007931A8"/>
    <w:rsid w:val="00795449"/>
    <w:rsid w:val="00795B1F"/>
    <w:rsid w:val="00797F4B"/>
    <w:rsid w:val="007A162F"/>
    <w:rsid w:val="007A71B4"/>
    <w:rsid w:val="007B049E"/>
    <w:rsid w:val="007B13D3"/>
    <w:rsid w:val="007B3006"/>
    <w:rsid w:val="007B539F"/>
    <w:rsid w:val="007C1060"/>
    <w:rsid w:val="007C38DF"/>
    <w:rsid w:val="007C4842"/>
    <w:rsid w:val="007D41A2"/>
    <w:rsid w:val="007D7082"/>
    <w:rsid w:val="007E0BEE"/>
    <w:rsid w:val="007E27A9"/>
    <w:rsid w:val="007E68A2"/>
    <w:rsid w:val="007F0898"/>
    <w:rsid w:val="007F55FE"/>
    <w:rsid w:val="00800233"/>
    <w:rsid w:val="00803D08"/>
    <w:rsid w:val="00816536"/>
    <w:rsid w:val="00816ADB"/>
    <w:rsid w:val="008201C7"/>
    <w:rsid w:val="00826F20"/>
    <w:rsid w:val="00833763"/>
    <w:rsid w:val="00835B76"/>
    <w:rsid w:val="00835FA9"/>
    <w:rsid w:val="008364EA"/>
    <w:rsid w:val="00841A69"/>
    <w:rsid w:val="008453A4"/>
    <w:rsid w:val="0087124E"/>
    <w:rsid w:val="00882659"/>
    <w:rsid w:val="008878C1"/>
    <w:rsid w:val="008968FB"/>
    <w:rsid w:val="008B3240"/>
    <w:rsid w:val="008B5E72"/>
    <w:rsid w:val="008C7F79"/>
    <w:rsid w:val="008D25A5"/>
    <w:rsid w:val="008E1238"/>
    <w:rsid w:val="008E33C5"/>
    <w:rsid w:val="008E3EFF"/>
    <w:rsid w:val="008E5C2E"/>
    <w:rsid w:val="008F04C1"/>
    <w:rsid w:val="00907F55"/>
    <w:rsid w:val="00914C14"/>
    <w:rsid w:val="00922186"/>
    <w:rsid w:val="009260DD"/>
    <w:rsid w:val="00926BA1"/>
    <w:rsid w:val="0094572D"/>
    <w:rsid w:val="0094668A"/>
    <w:rsid w:val="0094719B"/>
    <w:rsid w:val="00957FBD"/>
    <w:rsid w:val="009703C1"/>
    <w:rsid w:val="0097057D"/>
    <w:rsid w:val="0097112F"/>
    <w:rsid w:val="0097724C"/>
    <w:rsid w:val="0098665E"/>
    <w:rsid w:val="00986958"/>
    <w:rsid w:val="00987243"/>
    <w:rsid w:val="00996B88"/>
    <w:rsid w:val="009A30F2"/>
    <w:rsid w:val="009F0865"/>
    <w:rsid w:val="009F2DAC"/>
    <w:rsid w:val="00A00002"/>
    <w:rsid w:val="00A105FA"/>
    <w:rsid w:val="00A1339C"/>
    <w:rsid w:val="00A13B74"/>
    <w:rsid w:val="00A14B3E"/>
    <w:rsid w:val="00A17E1C"/>
    <w:rsid w:val="00A25C0B"/>
    <w:rsid w:val="00A25CA0"/>
    <w:rsid w:val="00A3761F"/>
    <w:rsid w:val="00A41ED0"/>
    <w:rsid w:val="00A46F5A"/>
    <w:rsid w:val="00A53EAD"/>
    <w:rsid w:val="00A5615F"/>
    <w:rsid w:val="00A61521"/>
    <w:rsid w:val="00A64B02"/>
    <w:rsid w:val="00A71EE7"/>
    <w:rsid w:val="00A743E8"/>
    <w:rsid w:val="00A9011D"/>
    <w:rsid w:val="00AA6004"/>
    <w:rsid w:val="00AA6050"/>
    <w:rsid w:val="00AA74CB"/>
    <w:rsid w:val="00AA7CB0"/>
    <w:rsid w:val="00AB3300"/>
    <w:rsid w:val="00AB77B5"/>
    <w:rsid w:val="00AC5C52"/>
    <w:rsid w:val="00AC5EAC"/>
    <w:rsid w:val="00AC6E47"/>
    <w:rsid w:val="00AD2C82"/>
    <w:rsid w:val="00AD38B3"/>
    <w:rsid w:val="00AD545C"/>
    <w:rsid w:val="00AE7B80"/>
    <w:rsid w:val="00AF0CD4"/>
    <w:rsid w:val="00AF176F"/>
    <w:rsid w:val="00AF1E32"/>
    <w:rsid w:val="00AF5CE0"/>
    <w:rsid w:val="00AF6DC9"/>
    <w:rsid w:val="00B109A4"/>
    <w:rsid w:val="00B2069F"/>
    <w:rsid w:val="00B20C6B"/>
    <w:rsid w:val="00B31CD0"/>
    <w:rsid w:val="00B4348D"/>
    <w:rsid w:val="00B45C1E"/>
    <w:rsid w:val="00B508B9"/>
    <w:rsid w:val="00B510FD"/>
    <w:rsid w:val="00B56012"/>
    <w:rsid w:val="00B628C9"/>
    <w:rsid w:val="00B72A86"/>
    <w:rsid w:val="00B76EC5"/>
    <w:rsid w:val="00B77AA6"/>
    <w:rsid w:val="00B8137D"/>
    <w:rsid w:val="00B83499"/>
    <w:rsid w:val="00B84218"/>
    <w:rsid w:val="00B94F25"/>
    <w:rsid w:val="00B94F3B"/>
    <w:rsid w:val="00BA0CDD"/>
    <w:rsid w:val="00BA3B21"/>
    <w:rsid w:val="00BA6E0D"/>
    <w:rsid w:val="00BB296C"/>
    <w:rsid w:val="00BB5284"/>
    <w:rsid w:val="00BC1117"/>
    <w:rsid w:val="00BD33A7"/>
    <w:rsid w:val="00BD5E96"/>
    <w:rsid w:val="00BD6C8A"/>
    <w:rsid w:val="00BD7FDC"/>
    <w:rsid w:val="00BE072F"/>
    <w:rsid w:val="00BE1511"/>
    <w:rsid w:val="00BE3BCC"/>
    <w:rsid w:val="00BF527C"/>
    <w:rsid w:val="00C02572"/>
    <w:rsid w:val="00C12332"/>
    <w:rsid w:val="00C165A5"/>
    <w:rsid w:val="00C26BD2"/>
    <w:rsid w:val="00C30C10"/>
    <w:rsid w:val="00C3473C"/>
    <w:rsid w:val="00C35450"/>
    <w:rsid w:val="00C43160"/>
    <w:rsid w:val="00C44EC9"/>
    <w:rsid w:val="00C60EC8"/>
    <w:rsid w:val="00C61510"/>
    <w:rsid w:val="00C6245B"/>
    <w:rsid w:val="00C65AC1"/>
    <w:rsid w:val="00C65BCF"/>
    <w:rsid w:val="00C66DB5"/>
    <w:rsid w:val="00C838E7"/>
    <w:rsid w:val="00C905A7"/>
    <w:rsid w:val="00C9258A"/>
    <w:rsid w:val="00C93E37"/>
    <w:rsid w:val="00C97413"/>
    <w:rsid w:val="00CA59F2"/>
    <w:rsid w:val="00CC07FB"/>
    <w:rsid w:val="00CC3218"/>
    <w:rsid w:val="00CC3BEB"/>
    <w:rsid w:val="00CD05D9"/>
    <w:rsid w:val="00CD2B76"/>
    <w:rsid w:val="00CE0544"/>
    <w:rsid w:val="00CE42C6"/>
    <w:rsid w:val="00CE5AFD"/>
    <w:rsid w:val="00CE768E"/>
    <w:rsid w:val="00CF0A1B"/>
    <w:rsid w:val="00CF2042"/>
    <w:rsid w:val="00D14CD7"/>
    <w:rsid w:val="00D17B8E"/>
    <w:rsid w:val="00D33D4C"/>
    <w:rsid w:val="00D341A9"/>
    <w:rsid w:val="00D34D47"/>
    <w:rsid w:val="00D40469"/>
    <w:rsid w:val="00D40563"/>
    <w:rsid w:val="00D42135"/>
    <w:rsid w:val="00D44D8A"/>
    <w:rsid w:val="00D479A9"/>
    <w:rsid w:val="00D668E6"/>
    <w:rsid w:val="00D715D4"/>
    <w:rsid w:val="00D74424"/>
    <w:rsid w:val="00D862D5"/>
    <w:rsid w:val="00D87351"/>
    <w:rsid w:val="00D910D8"/>
    <w:rsid w:val="00D9136F"/>
    <w:rsid w:val="00D96576"/>
    <w:rsid w:val="00D97C0B"/>
    <w:rsid w:val="00DA124E"/>
    <w:rsid w:val="00DB080C"/>
    <w:rsid w:val="00DB1290"/>
    <w:rsid w:val="00DB2B1D"/>
    <w:rsid w:val="00DB4338"/>
    <w:rsid w:val="00DC52CB"/>
    <w:rsid w:val="00DC5D22"/>
    <w:rsid w:val="00DC699C"/>
    <w:rsid w:val="00DC6B0C"/>
    <w:rsid w:val="00DC793E"/>
    <w:rsid w:val="00DD48DA"/>
    <w:rsid w:val="00DD6F40"/>
    <w:rsid w:val="00DE111A"/>
    <w:rsid w:val="00DE3039"/>
    <w:rsid w:val="00DE653D"/>
    <w:rsid w:val="00DF3944"/>
    <w:rsid w:val="00DF5BDE"/>
    <w:rsid w:val="00E02FD5"/>
    <w:rsid w:val="00E065DB"/>
    <w:rsid w:val="00E111C5"/>
    <w:rsid w:val="00E155AF"/>
    <w:rsid w:val="00E25285"/>
    <w:rsid w:val="00E27396"/>
    <w:rsid w:val="00E32ADD"/>
    <w:rsid w:val="00E352B2"/>
    <w:rsid w:val="00E40971"/>
    <w:rsid w:val="00E41C43"/>
    <w:rsid w:val="00E4229C"/>
    <w:rsid w:val="00E422A8"/>
    <w:rsid w:val="00E45CB2"/>
    <w:rsid w:val="00E5127F"/>
    <w:rsid w:val="00E52678"/>
    <w:rsid w:val="00E5287C"/>
    <w:rsid w:val="00E56B77"/>
    <w:rsid w:val="00E711AC"/>
    <w:rsid w:val="00E72D77"/>
    <w:rsid w:val="00E77122"/>
    <w:rsid w:val="00E80401"/>
    <w:rsid w:val="00E80DC7"/>
    <w:rsid w:val="00EA2951"/>
    <w:rsid w:val="00EA50A6"/>
    <w:rsid w:val="00EB3674"/>
    <w:rsid w:val="00EC2170"/>
    <w:rsid w:val="00EC2CE0"/>
    <w:rsid w:val="00EC3F12"/>
    <w:rsid w:val="00ED3C55"/>
    <w:rsid w:val="00ED49AE"/>
    <w:rsid w:val="00EE4343"/>
    <w:rsid w:val="00EF46CC"/>
    <w:rsid w:val="00EF5195"/>
    <w:rsid w:val="00F05B9D"/>
    <w:rsid w:val="00F05E5D"/>
    <w:rsid w:val="00F102FF"/>
    <w:rsid w:val="00F11E5B"/>
    <w:rsid w:val="00F1297C"/>
    <w:rsid w:val="00F2044A"/>
    <w:rsid w:val="00F26030"/>
    <w:rsid w:val="00F30D1B"/>
    <w:rsid w:val="00F321DA"/>
    <w:rsid w:val="00F3260D"/>
    <w:rsid w:val="00F41979"/>
    <w:rsid w:val="00F46512"/>
    <w:rsid w:val="00F50934"/>
    <w:rsid w:val="00F571C4"/>
    <w:rsid w:val="00F66E70"/>
    <w:rsid w:val="00F67F05"/>
    <w:rsid w:val="00F70716"/>
    <w:rsid w:val="00F75DF7"/>
    <w:rsid w:val="00F827EE"/>
    <w:rsid w:val="00F86BFC"/>
    <w:rsid w:val="00F964DC"/>
    <w:rsid w:val="00F967D5"/>
    <w:rsid w:val="00FA09BB"/>
    <w:rsid w:val="00FA34EA"/>
    <w:rsid w:val="00FA4376"/>
    <w:rsid w:val="00FA7972"/>
    <w:rsid w:val="00FA7A99"/>
    <w:rsid w:val="00FC7244"/>
    <w:rsid w:val="00FE2730"/>
    <w:rsid w:val="00FE2CAF"/>
    <w:rsid w:val="00FE36ED"/>
    <w:rsid w:val="00FF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F6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A5F6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Plain Text"/>
    <w:basedOn w:val="a"/>
    <w:rsid w:val="00592D24"/>
    <w:rPr>
      <w:rFonts w:ascii="Courier New" w:hAnsi="Courier New"/>
      <w:sz w:val="20"/>
      <w:szCs w:val="20"/>
    </w:rPr>
  </w:style>
  <w:style w:type="paragraph" w:styleId="a6">
    <w:name w:val="Normal (Web)"/>
    <w:basedOn w:val="a"/>
    <w:rsid w:val="00C65BCF"/>
    <w:pPr>
      <w:spacing w:before="100" w:beforeAutospacing="1" w:after="100" w:afterAutospacing="1"/>
    </w:pPr>
  </w:style>
  <w:style w:type="paragraph" w:customStyle="1" w:styleId="1">
    <w:name w:val="1"/>
    <w:basedOn w:val="a"/>
    <w:rsid w:val="00C65BC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65BCF"/>
    <w:pPr>
      <w:spacing w:before="100" w:beforeAutospacing="1" w:after="100" w:afterAutospacing="1"/>
    </w:pPr>
  </w:style>
  <w:style w:type="paragraph" w:styleId="a7">
    <w:name w:val="No Spacing"/>
    <w:link w:val="a8"/>
    <w:qFormat/>
    <w:rsid w:val="006F7A91"/>
    <w:rPr>
      <w:sz w:val="24"/>
      <w:szCs w:val="24"/>
    </w:rPr>
  </w:style>
  <w:style w:type="character" w:customStyle="1" w:styleId="a8">
    <w:name w:val="Без интервала Знак"/>
    <w:link w:val="a7"/>
    <w:locked/>
    <w:rsid w:val="006F7A91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88;&#1080;&#1085;&#1072;%20&#1041;&#1077;&#1096;\Local%20Settings\Temporary%20Internet%20Files\OLK4\&#1055;&#1086;&#1089;&#1090;&#1072;&#1085;&#1086;&#1074;&#1083;&#1077;&#1085;&#1080;&#1103;%20&#1080;%20&#1088;&#1072;&#1089;&#1087;&#1086;&#1088;&#1103;&#1078;&#1077;&#1085;&#1080;&#1103;%20&#1089;%20&#1087;&#1088;&#1080;&#1083;&#1086;&#1078;&#1077;&#1085;&#1080;&#1077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и распоряжения с приложением.dot</Template>
  <TotalTime>1</TotalTime>
  <Pages>3</Pages>
  <Words>497</Words>
  <Characters>2837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cp:lastPrinted>2016-10-20T09:13:00Z</cp:lastPrinted>
  <dcterms:created xsi:type="dcterms:W3CDTF">2017-01-12T11:48:00Z</dcterms:created>
  <dcterms:modified xsi:type="dcterms:W3CDTF">2017-01-12T11:48:00Z</dcterms:modified>
</cp:coreProperties>
</file>