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3" w:rsidRDefault="00C55298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  <w:bookmarkStart w:id="0" w:name="_GoBack"/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22FA7677" wp14:editId="7D9F6D99">
            <wp:simplePos x="0" y="0"/>
            <wp:positionH relativeFrom="column">
              <wp:posOffset>-622935</wp:posOffset>
            </wp:positionH>
            <wp:positionV relativeFrom="paragraph">
              <wp:posOffset>399415</wp:posOffset>
            </wp:positionV>
            <wp:extent cx="6997065" cy="5859780"/>
            <wp:effectExtent l="0" t="0" r="0" b="7620"/>
            <wp:wrapThrough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hrough>
            <wp:docPr id="1" name="Рисунок 1" descr="C:\Users\dorenbush\Downloads\bann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nbush\Downloads\banner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</w:p>
    <w:p w:rsidR="00F16493" w:rsidRP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6B64E3" w:rsidRDefault="006B64E3" w:rsidP="00325501">
      <w:pPr>
        <w:tabs>
          <w:tab w:val="left" w:pos="9720"/>
        </w:tabs>
        <w:ind w:right="-365"/>
        <w:jc w:val="both"/>
        <w:rPr>
          <w:sz w:val="16"/>
          <w:szCs w:val="16"/>
        </w:rPr>
      </w:pPr>
    </w:p>
    <w:sectPr w:rsidR="006B64E3" w:rsidSect="00E92D2F">
      <w:footerReference w:type="default" r:id="rId10"/>
      <w:pgSz w:w="11909" w:h="16834"/>
      <w:pgMar w:top="1418" w:right="879" w:bottom="993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3" w:rsidRDefault="00BF3123">
      <w:r>
        <w:separator/>
      </w:r>
    </w:p>
  </w:endnote>
  <w:endnote w:type="continuationSeparator" w:id="0">
    <w:p w:rsidR="00BF3123" w:rsidRDefault="00B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93265"/>
      <w:docPartObj>
        <w:docPartGallery w:val="Page Numbers (Bottom of Page)"/>
        <w:docPartUnique/>
      </w:docPartObj>
    </w:sdtPr>
    <w:sdtEndPr/>
    <w:sdtContent>
      <w:p w:rsidR="00DA0C70" w:rsidRDefault="00DA0C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98">
          <w:rPr>
            <w:noProof/>
          </w:rPr>
          <w:t>2</w:t>
        </w:r>
        <w:r>
          <w:fldChar w:fldCharType="end"/>
        </w:r>
      </w:p>
    </w:sdtContent>
  </w:sdt>
  <w:p w:rsidR="00DA0C70" w:rsidRDefault="00DA0C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3" w:rsidRDefault="00BF3123">
      <w:r>
        <w:separator/>
      </w:r>
    </w:p>
  </w:footnote>
  <w:footnote w:type="continuationSeparator" w:id="0">
    <w:p w:rsidR="00BF3123" w:rsidRDefault="00B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1F"/>
    <w:multiLevelType w:val="hybridMultilevel"/>
    <w:tmpl w:val="D6B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BCC"/>
    <w:multiLevelType w:val="hybridMultilevel"/>
    <w:tmpl w:val="9BB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1EE"/>
    <w:multiLevelType w:val="hybridMultilevel"/>
    <w:tmpl w:val="F7AE5DEE"/>
    <w:lvl w:ilvl="0" w:tplc="5BE6E90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A3247D"/>
    <w:multiLevelType w:val="hybridMultilevel"/>
    <w:tmpl w:val="F76EE846"/>
    <w:lvl w:ilvl="0" w:tplc="7670059E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7E32A02"/>
    <w:multiLevelType w:val="hybridMultilevel"/>
    <w:tmpl w:val="A9DC0BA0"/>
    <w:lvl w:ilvl="0" w:tplc="767005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1B0"/>
    <w:multiLevelType w:val="hybridMultilevel"/>
    <w:tmpl w:val="1062F2D0"/>
    <w:lvl w:ilvl="0" w:tplc="7670059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87A56"/>
    <w:multiLevelType w:val="multilevel"/>
    <w:tmpl w:val="F3E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0020"/>
    <w:multiLevelType w:val="hybridMultilevel"/>
    <w:tmpl w:val="EA36D5F6"/>
    <w:lvl w:ilvl="0" w:tplc="FA0A0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8EC"/>
    <w:multiLevelType w:val="hybridMultilevel"/>
    <w:tmpl w:val="B6264456"/>
    <w:lvl w:ilvl="0" w:tplc="7670059E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4"/>
    <w:rsid w:val="00004E6A"/>
    <w:rsid w:val="000117B1"/>
    <w:rsid w:val="000217A1"/>
    <w:rsid w:val="00022634"/>
    <w:rsid w:val="00033062"/>
    <w:rsid w:val="0003318B"/>
    <w:rsid w:val="000468F5"/>
    <w:rsid w:val="0005556F"/>
    <w:rsid w:val="000656DF"/>
    <w:rsid w:val="000700E6"/>
    <w:rsid w:val="00081C60"/>
    <w:rsid w:val="00084B87"/>
    <w:rsid w:val="000917FD"/>
    <w:rsid w:val="000950B1"/>
    <w:rsid w:val="000A04DA"/>
    <w:rsid w:val="000B09F5"/>
    <w:rsid w:val="000B42DC"/>
    <w:rsid w:val="000B5E8C"/>
    <w:rsid w:val="000C07BB"/>
    <w:rsid w:val="000F2FF5"/>
    <w:rsid w:val="001029A5"/>
    <w:rsid w:val="00102A01"/>
    <w:rsid w:val="001174F6"/>
    <w:rsid w:val="001312CF"/>
    <w:rsid w:val="00134AB6"/>
    <w:rsid w:val="001354AC"/>
    <w:rsid w:val="0013759F"/>
    <w:rsid w:val="00140C4B"/>
    <w:rsid w:val="001419D6"/>
    <w:rsid w:val="00146239"/>
    <w:rsid w:val="00150178"/>
    <w:rsid w:val="00150C76"/>
    <w:rsid w:val="001516B0"/>
    <w:rsid w:val="00152139"/>
    <w:rsid w:val="00157A6E"/>
    <w:rsid w:val="00161B99"/>
    <w:rsid w:val="0016522D"/>
    <w:rsid w:val="0017394C"/>
    <w:rsid w:val="00174D0E"/>
    <w:rsid w:val="001807B0"/>
    <w:rsid w:val="00180CD6"/>
    <w:rsid w:val="0018515C"/>
    <w:rsid w:val="0018694D"/>
    <w:rsid w:val="0019020A"/>
    <w:rsid w:val="001A29E3"/>
    <w:rsid w:val="001A5B6B"/>
    <w:rsid w:val="001A7D3C"/>
    <w:rsid w:val="001B563F"/>
    <w:rsid w:val="001B709D"/>
    <w:rsid w:val="001D1A3B"/>
    <w:rsid w:val="001D5836"/>
    <w:rsid w:val="001D5E50"/>
    <w:rsid w:val="001D7614"/>
    <w:rsid w:val="001E368F"/>
    <w:rsid w:val="001E3B87"/>
    <w:rsid w:val="001F011C"/>
    <w:rsid w:val="001F0329"/>
    <w:rsid w:val="002038A5"/>
    <w:rsid w:val="00204651"/>
    <w:rsid w:val="00212CB7"/>
    <w:rsid w:val="00213CA8"/>
    <w:rsid w:val="00213DD2"/>
    <w:rsid w:val="00214088"/>
    <w:rsid w:val="00222005"/>
    <w:rsid w:val="00237C97"/>
    <w:rsid w:val="00240D97"/>
    <w:rsid w:val="0025171F"/>
    <w:rsid w:val="002534E6"/>
    <w:rsid w:val="00254724"/>
    <w:rsid w:val="00277A57"/>
    <w:rsid w:val="002808B9"/>
    <w:rsid w:val="002919C1"/>
    <w:rsid w:val="00293CE6"/>
    <w:rsid w:val="002A7297"/>
    <w:rsid w:val="002C1B39"/>
    <w:rsid w:val="002C5D26"/>
    <w:rsid w:val="002D0629"/>
    <w:rsid w:val="002D503B"/>
    <w:rsid w:val="002D65B6"/>
    <w:rsid w:val="002E155A"/>
    <w:rsid w:val="002E6676"/>
    <w:rsid w:val="002F13DB"/>
    <w:rsid w:val="002F6357"/>
    <w:rsid w:val="00300F83"/>
    <w:rsid w:val="00301CDC"/>
    <w:rsid w:val="00315283"/>
    <w:rsid w:val="00325501"/>
    <w:rsid w:val="00334F43"/>
    <w:rsid w:val="00337DE4"/>
    <w:rsid w:val="003446C7"/>
    <w:rsid w:val="00345948"/>
    <w:rsid w:val="00350388"/>
    <w:rsid w:val="0035605C"/>
    <w:rsid w:val="00361ED0"/>
    <w:rsid w:val="00375338"/>
    <w:rsid w:val="00391D57"/>
    <w:rsid w:val="00392A89"/>
    <w:rsid w:val="00392E88"/>
    <w:rsid w:val="003A038D"/>
    <w:rsid w:val="003B14E2"/>
    <w:rsid w:val="003C5381"/>
    <w:rsid w:val="003D110B"/>
    <w:rsid w:val="003D57D9"/>
    <w:rsid w:val="003E4521"/>
    <w:rsid w:val="003E7753"/>
    <w:rsid w:val="00404E39"/>
    <w:rsid w:val="00406F97"/>
    <w:rsid w:val="00410D1B"/>
    <w:rsid w:val="0041769A"/>
    <w:rsid w:val="00453973"/>
    <w:rsid w:val="00460DFA"/>
    <w:rsid w:val="00464673"/>
    <w:rsid w:val="004711AC"/>
    <w:rsid w:val="00483586"/>
    <w:rsid w:val="0049759D"/>
    <w:rsid w:val="00497B3E"/>
    <w:rsid w:val="004A58B3"/>
    <w:rsid w:val="004A6E4A"/>
    <w:rsid w:val="004A75C0"/>
    <w:rsid w:val="004A7CAD"/>
    <w:rsid w:val="004B12FF"/>
    <w:rsid w:val="004B66ED"/>
    <w:rsid w:val="004D0B5F"/>
    <w:rsid w:val="004E3D82"/>
    <w:rsid w:val="004F2472"/>
    <w:rsid w:val="004F6A52"/>
    <w:rsid w:val="004F703A"/>
    <w:rsid w:val="00500553"/>
    <w:rsid w:val="005039B6"/>
    <w:rsid w:val="00507252"/>
    <w:rsid w:val="0051167C"/>
    <w:rsid w:val="00515938"/>
    <w:rsid w:val="0051707B"/>
    <w:rsid w:val="00521A76"/>
    <w:rsid w:val="00522CD2"/>
    <w:rsid w:val="00544F3C"/>
    <w:rsid w:val="005477DD"/>
    <w:rsid w:val="00564DC1"/>
    <w:rsid w:val="00585D1D"/>
    <w:rsid w:val="005A04A2"/>
    <w:rsid w:val="005B4ED9"/>
    <w:rsid w:val="005B5078"/>
    <w:rsid w:val="005C0262"/>
    <w:rsid w:val="005C66F9"/>
    <w:rsid w:val="005C672D"/>
    <w:rsid w:val="005D323C"/>
    <w:rsid w:val="005D48E2"/>
    <w:rsid w:val="005D613B"/>
    <w:rsid w:val="005D71DC"/>
    <w:rsid w:val="0060602D"/>
    <w:rsid w:val="006064E9"/>
    <w:rsid w:val="0063160C"/>
    <w:rsid w:val="00633D2E"/>
    <w:rsid w:val="00634674"/>
    <w:rsid w:val="00637179"/>
    <w:rsid w:val="00640CDD"/>
    <w:rsid w:val="00643CFC"/>
    <w:rsid w:val="006460C6"/>
    <w:rsid w:val="00653A3B"/>
    <w:rsid w:val="00663F5E"/>
    <w:rsid w:val="00670CC8"/>
    <w:rsid w:val="00672293"/>
    <w:rsid w:val="00676185"/>
    <w:rsid w:val="00697BFD"/>
    <w:rsid w:val="006A040F"/>
    <w:rsid w:val="006A1EED"/>
    <w:rsid w:val="006B0285"/>
    <w:rsid w:val="006B245E"/>
    <w:rsid w:val="006B45E4"/>
    <w:rsid w:val="006B64E3"/>
    <w:rsid w:val="006C0DA6"/>
    <w:rsid w:val="006C6854"/>
    <w:rsid w:val="006D3D51"/>
    <w:rsid w:val="006D4B44"/>
    <w:rsid w:val="006D50DD"/>
    <w:rsid w:val="00702DA4"/>
    <w:rsid w:val="007036FD"/>
    <w:rsid w:val="00703825"/>
    <w:rsid w:val="00713BA0"/>
    <w:rsid w:val="007234F9"/>
    <w:rsid w:val="00730AAE"/>
    <w:rsid w:val="007321B9"/>
    <w:rsid w:val="00732AA9"/>
    <w:rsid w:val="00740D9D"/>
    <w:rsid w:val="00762E93"/>
    <w:rsid w:val="00776333"/>
    <w:rsid w:val="007772E5"/>
    <w:rsid w:val="00777D69"/>
    <w:rsid w:val="00791DEC"/>
    <w:rsid w:val="007A1657"/>
    <w:rsid w:val="007A49A2"/>
    <w:rsid w:val="007A5402"/>
    <w:rsid w:val="007B3F32"/>
    <w:rsid w:val="007C010C"/>
    <w:rsid w:val="007C01F6"/>
    <w:rsid w:val="007C1346"/>
    <w:rsid w:val="007D49AE"/>
    <w:rsid w:val="007F0F3B"/>
    <w:rsid w:val="007F1C23"/>
    <w:rsid w:val="007F5DFB"/>
    <w:rsid w:val="0081089B"/>
    <w:rsid w:val="00814216"/>
    <w:rsid w:val="0084227E"/>
    <w:rsid w:val="00842576"/>
    <w:rsid w:val="008741A8"/>
    <w:rsid w:val="00883874"/>
    <w:rsid w:val="0089697D"/>
    <w:rsid w:val="008A05FB"/>
    <w:rsid w:val="008A0D7A"/>
    <w:rsid w:val="008B1534"/>
    <w:rsid w:val="008B487F"/>
    <w:rsid w:val="008C2E58"/>
    <w:rsid w:val="008C6556"/>
    <w:rsid w:val="008D561E"/>
    <w:rsid w:val="008E5454"/>
    <w:rsid w:val="008F4A57"/>
    <w:rsid w:val="00901CE3"/>
    <w:rsid w:val="00902E5F"/>
    <w:rsid w:val="00905416"/>
    <w:rsid w:val="00910A36"/>
    <w:rsid w:val="00912A25"/>
    <w:rsid w:val="00926F35"/>
    <w:rsid w:val="009332BE"/>
    <w:rsid w:val="00935B2B"/>
    <w:rsid w:val="00944D2F"/>
    <w:rsid w:val="009459AB"/>
    <w:rsid w:val="00952556"/>
    <w:rsid w:val="00952D64"/>
    <w:rsid w:val="009547EE"/>
    <w:rsid w:val="009569B2"/>
    <w:rsid w:val="009627ED"/>
    <w:rsid w:val="00965999"/>
    <w:rsid w:val="00966B17"/>
    <w:rsid w:val="00984DDD"/>
    <w:rsid w:val="00993DB8"/>
    <w:rsid w:val="009A1E39"/>
    <w:rsid w:val="009A3D40"/>
    <w:rsid w:val="009A4048"/>
    <w:rsid w:val="009C5B26"/>
    <w:rsid w:val="009E32B5"/>
    <w:rsid w:val="00A00311"/>
    <w:rsid w:val="00A03C1C"/>
    <w:rsid w:val="00A07E90"/>
    <w:rsid w:val="00A12B51"/>
    <w:rsid w:val="00A20718"/>
    <w:rsid w:val="00A22D70"/>
    <w:rsid w:val="00A3063E"/>
    <w:rsid w:val="00A34174"/>
    <w:rsid w:val="00A3485B"/>
    <w:rsid w:val="00A36A0C"/>
    <w:rsid w:val="00A37A78"/>
    <w:rsid w:val="00A441A1"/>
    <w:rsid w:val="00A64AE0"/>
    <w:rsid w:val="00A70585"/>
    <w:rsid w:val="00A70A56"/>
    <w:rsid w:val="00A85D12"/>
    <w:rsid w:val="00A870B8"/>
    <w:rsid w:val="00A92A9B"/>
    <w:rsid w:val="00A96E2A"/>
    <w:rsid w:val="00A974A5"/>
    <w:rsid w:val="00AA5467"/>
    <w:rsid w:val="00AB3809"/>
    <w:rsid w:val="00AB5C50"/>
    <w:rsid w:val="00AB7346"/>
    <w:rsid w:val="00AC1707"/>
    <w:rsid w:val="00AD19F9"/>
    <w:rsid w:val="00AD2473"/>
    <w:rsid w:val="00AF2E07"/>
    <w:rsid w:val="00AF53F5"/>
    <w:rsid w:val="00B00BAB"/>
    <w:rsid w:val="00B07499"/>
    <w:rsid w:val="00B1125E"/>
    <w:rsid w:val="00B34BC5"/>
    <w:rsid w:val="00B362E2"/>
    <w:rsid w:val="00B40E82"/>
    <w:rsid w:val="00B42546"/>
    <w:rsid w:val="00B46DE5"/>
    <w:rsid w:val="00B50A32"/>
    <w:rsid w:val="00B53DEF"/>
    <w:rsid w:val="00B63987"/>
    <w:rsid w:val="00B64DC4"/>
    <w:rsid w:val="00B71893"/>
    <w:rsid w:val="00B8191E"/>
    <w:rsid w:val="00B82252"/>
    <w:rsid w:val="00B93975"/>
    <w:rsid w:val="00BA5410"/>
    <w:rsid w:val="00BB07A4"/>
    <w:rsid w:val="00BB4FF3"/>
    <w:rsid w:val="00BB79F7"/>
    <w:rsid w:val="00BC6D73"/>
    <w:rsid w:val="00BC7350"/>
    <w:rsid w:val="00BD4D5B"/>
    <w:rsid w:val="00BF3123"/>
    <w:rsid w:val="00C101F5"/>
    <w:rsid w:val="00C1327D"/>
    <w:rsid w:val="00C14020"/>
    <w:rsid w:val="00C2334D"/>
    <w:rsid w:val="00C23FFC"/>
    <w:rsid w:val="00C2780B"/>
    <w:rsid w:val="00C30A63"/>
    <w:rsid w:val="00C36950"/>
    <w:rsid w:val="00C37B72"/>
    <w:rsid w:val="00C43212"/>
    <w:rsid w:val="00C5030A"/>
    <w:rsid w:val="00C55298"/>
    <w:rsid w:val="00C55E25"/>
    <w:rsid w:val="00C628BE"/>
    <w:rsid w:val="00C702A6"/>
    <w:rsid w:val="00C70FA5"/>
    <w:rsid w:val="00C8518C"/>
    <w:rsid w:val="00C85262"/>
    <w:rsid w:val="00CA48C3"/>
    <w:rsid w:val="00CA570C"/>
    <w:rsid w:val="00CA5C0D"/>
    <w:rsid w:val="00CC2B3E"/>
    <w:rsid w:val="00CC5E86"/>
    <w:rsid w:val="00CD08E4"/>
    <w:rsid w:val="00CD2192"/>
    <w:rsid w:val="00CE4327"/>
    <w:rsid w:val="00CE7D63"/>
    <w:rsid w:val="00CF3B13"/>
    <w:rsid w:val="00CF6AA2"/>
    <w:rsid w:val="00CF7600"/>
    <w:rsid w:val="00D109D8"/>
    <w:rsid w:val="00D12B39"/>
    <w:rsid w:val="00D1518D"/>
    <w:rsid w:val="00D1544A"/>
    <w:rsid w:val="00D21E8D"/>
    <w:rsid w:val="00D220EA"/>
    <w:rsid w:val="00D27CA2"/>
    <w:rsid w:val="00D32829"/>
    <w:rsid w:val="00D64DEF"/>
    <w:rsid w:val="00D678BC"/>
    <w:rsid w:val="00D8418E"/>
    <w:rsid w:val="00D84CA7"/>
    <w:rsid w:val="00D84D89"/>
    <w:rsid w:val="00D90D78"/>
    <w:rsid w:val="00D91819"/>
    <w:rsid w:val="00D91988"/>
    <w:rsid w:val="00D939BF"/>
    <w:rsid w:val="00D954EE"/>
    <w:rsid w:val="00DA0B16"/>
    <w:rsid w:val="00DA0C70"/>
    <w:rsid w:val="00DB2901"/>
    <w:rsid w:val="00DE5B52"/>
    <w:rsid w:val="00DF1BA3"/>
    <w:rsid w:val="00DF27C8"/>
    <w:rsid w:val="00DF754E"/>
    <w:rsid w:val="00E423BE"/>
    <w:rsid w:val="00E43838"/>
    <w:rsid w:val="00E4398E"/>
    <w:rsid w:val="00E51096"/>
    <w:rsid w:val="00E54405"/>
    <w:rsid w:val="00E55603"/>
    <w:rsid w:val="00E70BCE"/>
    <w:rsid w:val="00E75F61"/>
    <w:rsid w:val="00E92D2F"/>
    <w:rsid w:val="00EA184C"/>
    <w:rsid w:val="00EA3317"/>
    <w:rsid w:val="00EB4EDF"/>
    <w:rsid w:val="00EC1B3F"/>
    <w:rsid w:val="00EC3DF0"/>
    <w:rsid w:val="00ED05C1"/>
    <w:rsid w:val="00EE10B4"/>
    <w:rsid w:val="00F01F2D"/>
    <w:rsid w:val="00F108A8"/>
    <w:rsid w:val="00F16493"/>
    <w:rsid w:val="00F2255E"/>
    <w:rsid w:val="00F23BFC"/>
    <w:rsid w:val="00F23E34"/>
    <w:rsid w:val="00F24211"/>
    <w:rsid w:val="00F273A2"/>
    <w:rsid w:val="00F342DC"/>
    <w:rsid w:val="00F349EB"/>
    <w:rsid w:val="00F35A6E"/>
    <w:rsid w:val="00F36D40"/>
    <w:rsid w:val="00F37AA2"/>
    <w:rsid w:val="00F44DED"/>
    <w:rsid w:val="00F46478"/>
    <w:rsid w:val="00F50331"/>
    <w:rsid w:val="00F5095D"/>
    <w:rsid w:val="00F65018"/>
    <w:rsid w:val="00F67679"/>
    <w:rsid w:val="00F76EA0"/>
    <w:rsid w:val="00F82C2B"/>
    <w:rsid w:val="00F831CF"/>
    <w:rsid w:val="00F8445D"/>
    <w:rsid w:val="00F9501F"/>
    <w:rsid w:val="00F97613"/>
    <w:rsid w:val="00FB091A"/>
    <w:rsid w:val="00FC164A"/>
    <w:rsid w:val="00FD02CB"/>
    <w:rsid w:val="00FD072E"/>
    <w:rsid w:val="00FD37BF"/>
    <w:rsid w:val="00FE15CD"/>
    <w:rsid w:val="00FE2A7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B7FD-BC9D-4976-99A4-0F5017B1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ОЦИТ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user</cp:lastModifiedBy>
  <cp:revision>3</cp:revision>
  <cp:lastPrinted>2020-04-21T09:52:00Z</cp:lastPrinted>
  <dcterms:created xsi:type="dcterms:W3CDTF">2020-08-05T05:14:00Z</dcterms:created>
  <dcterms:modified xsi:type="dcterms:W3CDTF">2020-08-05T05:14:00Z</dcterms:modified>
</cp:coreProperties>
</file>