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2BD" w:rsidRDefault="00AB32BD" w:rsidP="00AB32BD">
      <w:pPr>
        <w:pStyle w:val="BodySingle"/>
        <w:jc w:val="right"/>
        <w:rPr>
          <w:bCs/>
          <w:color w:val="auto"/>
          <w:szCs w:val="28"/>
        </w:rPr>
      </w:pPr>
    </w:p>
    <w:p w:rsidR="00AB32BD" w:rsidRPr="00C66D27" w:rsidRDefault="00AB32BD" w:rsidP="00AB32BD">
      <w:pPr>
        <w:jc w:val="center"/>
        <w:rPr>
          <w:b/>
          <w:sz w:val="28"/>
          <w:szCs w:val="28"/>
          <w:u w:val="single"/>
        </w:rPr>
      </w:pPr>
      <w:r w:rsidRPr="00B6509A">
        <w:rPr>
          <w:b/>
          <w:sz w:val="28"/>
          <w:szCs w:val="28"/>
          <w:u w:val="single"/>
        </w:rPr>
        <w:t>ПОЛОЖЕНИЕ О ШКОЛЬНОМ СПОРТИВНОМ КЛУБЕ</w:t>
      </w:r>
    </w:p>
    <w:p w:rsidR="00AB32BD" w:rsidRPr="00B6509A" w:rsidRDefault="00AB32BD" w:rsidP="00AB32BD">
      <w:pPr>
        <w:jc w:val="both"/>
        <w:rPr>
          <w:sz w:val="28"/>
          <w:szCs w:val="28"/>
        </w:rPr>
      </w:pPr>
    </w:p>
    <w:p w:rsidR="00AB32BD" w:rsidRDefault="00AB32BD" w:rsidP="00AB32BD">
      <w:pPr>
        <w:jc w:val="center"/>
        <w:rPr>
          <w:b/>
          <w:sz w:val="28"/>
          <w:szCs w:val="28"/>
          <w:u w:val="single"/>
        </w:rPr>
      </w:pPr>
    </w:p>
    <w:p w:rsidR="00AB32BD" w:rsidRPr="00B6509A" w:rsidRDefault="00AB32BD" w:rsidP="00AB32BD">
      <w:pPr>
        <w:jc w:val="center"/>
        <w:rPr>
          <w:sz w:val="28"/>
          <w:szCs w:val="28"/>
        </w:rPr>
      </w:pPr>
      <w:r w:rsidRPr="00B6509A">
        <w:rPr>
          <w:b/>
          <w:sz w:val="28"/>
          <w:szCs w:val="28"/>
          <w:u w:val="single"/>
        </w:rPr>
        <w:t>ОБЩИЕ ПОЛОЖЕНИЯ</w:t>
      </w:r>
    </w:p>
    <w:p w:rsidR="00AB32BD" w:rsidRPr="00B6509A" w:rsidRDefault="00AB32BD" w:rsidP="00AB32BD">
      <w:pPr>
        <w:ind w:firstLine="709"/>
        <w:jc w:val="both"/>
        <w:rPr>
          <w:sz w:val="28"/>
          <w:szCs w:val="28"/>
        </w:rPr>
      </w:pPr>
      <w:r w:rsidRPr="00B6509A">
        <w:rPr>
          <w:sz w:val="28"/>
          <w:szCs w:val="28"/>
        </w:rPr>
        <w:t>Спортивный клуб создается в общеобразовательных школах и является первичным звеном физкультурно-спортивной организации.</w:t>
      </w:r>
    </w:p>
    <w:p w:rsidR="00AB32BD" w:rsidRPr="00B6509A" w:rsidRDefault="00AB32BD" w:rsidP="00AB32BD">
      <w:pPr>
        <w:ind w:firstLine="709"/>
        <w:jc w:val="both"/>
        <w:rPr>
          <w:sz w:val="28"/>
          <w:szCs w:val="28"/>
        </w:rPr>
      </w:pPr>
      <w:r w:rsidRPr="00B6509A">
        <w:rPr>
          <w:sz w:val="28"/>
          <w:szCs w:val="28"/>
        </w:rPr>
        <w:t>Клубы призваны средствами физической культуры способствовать укреплению здоровья детей и подростков, повышению их работоспособности, готовности к защите Родины, формированию у них высоких нравственных качеств, организации досуга.</w:t>
      </w:r>
    </w:p>
    <w:p w:rsidR="00AB32BD" w:rsidRPr="00B6509A" w:rsidRDefault="00AB32BD" w:rsidP="00AB32BD">
      <w:pPr>
        <w:ind w:firstLine="709"/>
        <w:jc w:val="both"/>
        <w:rPr>
          <w:sz w:val="28"/>
          <w:szCs w:val="28"/>
        </w:rPr>
      </w:pPr>
      <w:r w:rsidRPr="00B6509A">
        <w:rPr>
          <w:sz w:val="28"/>
          <w:szCs w:val="28"/>
        </w:rPr>
        <w:t>Школьный спортивный клуб может быть различной физкультурно-оздоровительной направленности по интересам детей.</w:t>
      </w:r>
    </w:p>
    <w:p w:rsidR="00AB32BD" w:rsidRPr="00B6509A" w:rsidRDefault="00AB32BD" w:rsidP="00AB32BD">
      <w:pPr>
        <w:ind w:firstLine="709"/>
        <w:jc w:val="both"/>
        <w:rPr>
          <w:sz w:val="28"/>
          <w:szCs w:val="28"/>
        </w:rPr>
      </w:pPr>
      <w:r w:rsidRPr="00B6509A">
        <w:rPr>
          <w:sz w:val="28"/>
          <w:szCs w:val="28"/>
        </w:rPr>
        <w:t>Школьный спортивный клуб (ШСК) может иметь свое название и эмблему.</w:t>
      </w:r>
    </w:p>
    <w:p w:rsidR="00AB32BD" w:rsidRPr="00B6509A" w:rsidRDefault="00AB32BD" w:rsidP="00AB32BD">
      <w:pPr>
        <w:ind w:firstLine="709"/>
        <w:jc w:val="both"/>
        <w:rPr>
          <w:sz w:val="28"/>
          <w:szCs w:val="28"/>
        </w:rPr>
      </w:pPr>
      <w:r w:rsidRPr="00B6509A">
        <w:rPr>
          <w:sz w:val="28"/>
          <w:szCs w:val="28"/>
        </w:rPr>
        <w:t>Решение об открытии ШСК принима</w:t>
      </w:r>
      <w:r w:rsidRPr="00C66D27">
        <w:rPr>
          <w:sz w:val="28"/>
          <w:szCs w:val="28"/>
        </w:rPr>
        <w:t>е</w:t>
      </w:r>
      <w:r w:rsidRPr="00B6509A">
        <w:rPr>
          <w:sz w:val="28"/>
          <w:szCs w:val="28"/>
        </w:rPr>
        <w:t>т руководство школы.</w:t>
      </w:r>
    </w:p>
    <w:p w:rsidR="00AB32BD" w:rsidRPr="00B6509A" w:rsidRDefault="00AB32BD" w:rsidP="00AB32BD">
      <w:pPr>
        <w:ind w:firstLine="709"/>
        <w:jc w:val="both"/>
        <w:rPr>
          <w:sz w:val="28"/>
          <w:szCs w:val="28"/>
        </w:rPr>
      </w:pPr>
      <w:r w:rsidRPr="00B6509A">
        <w:rPr>
          <w:sz w:val="28"/>
          <w:szCs w:val="28"/>
        </w:rPr>
        <w:t>Условием открытия клуба служат следующие критерии:</w:t>
      </w:r>
    </w:p>
    <w:p w:rsidR="00AB32BD" w:rsidRPr="00B6509A" w:rsidRDefault="00AB32BD" w:rsidP="00AB32BD">
      <w:pPr>
        <w:ind w:firstLine="709"/>
        <w:jc w:val="both"/>
        <w:rPr>
          <w:sz w:val="28"/>
          <w:szCs w:val="28"/>
        </w:rPr>
      </w:pPr>
      <w:r w:rsidRPr="00B6509A">
        <w:rPr>
          <w:sz w:val="28"/>
          <w:szCs w:val="28"/>
        </w:rPr>
        <w:t>- наличие спортивной материально-технической базы (спортивные залы, тренажерные залы, спортивные площадки, тиры и т.д., а также их оборудование);</w:t>
      </w:r>
    </w:p>
    <w:p w:rsidR="00AB32BD" w:rsidRPr="00B6509A" w:rsidRDefault="00AB32BD" w:rsidP="00AB32BD">
      <w:pPr>
        <w:ind w:firstLine="709"/>
        <w:jc w:val="both"/>
        <w:rPr>
          <w:sz w:val="28"/>
          <w:szCs w:val="28"/>
        </w:rPr>
      </w:pPr>
      <w:r w:rsidRPr="00B6509A">
        <w:rPr>
          <w:sz w:val="28"/>
          <w:szCs w:val="28"/>
        </w:rPr>
        <w:t>- наличие в школе не менее 3-х секций спортивной направленности;</w:t>
      </w:r>
    </w:p>
    <w:p w:rsidR="00AB32BD" w:rsidRPr="00B6509A" w:rsidRDefault="00AB32BD" w:rsidP="00AB32BD">
      <w:pPr>
        <w:ind w:firstLine="709"/>
        <w:jc w:val="both"/>
        <w:rPr>
          <w:sz w:val="28"/>
          <w:szCs w:val="28"/>
        </w:rPr>
      </w:pPr>
      <w:r w:rsidRPr="00B6509A">
        <w:rPr>
          <w:sz w:val="28"/>
          <w:szCs w:val="28"/>
        </w:rPr>
        <w:t>- активное участие в спортивно-массовых мероприятиях, проводимых региональным клубом, физкультурно-спортивными организациями МКО и т.д.</w:t>
      </w:r>
    </w:p>
    <w:p w:rsidR="00AB32BD" w:rsidRPr="00B6509A" w:rsidRDefault="00AB32BD" w:rsidP="00AB32BD">
      <w:pPr>
        <w:ind w:firstLine="709"/>
        <w:jc w:val="both"/>
        <w:rPr>
          <w:sz w:val="28"/>
          <w:szCs w:val="28"/>
        </w:rPr>
      </w:pPr>
      <w:r w:rsidRPr="00B6509A">
        <w:rPr>
          <w:sz w:val="28"/>
          <w:szCs w:val="28"/>
        </w:rPr>
        <w:t>Для открытия клуба (ШСК) издается приказ директора школы, в котором организатор внеклассной и внешкольной работы или учитель физической культуры назначается заведующим клубом.</w:t>
      </w:r>
    </w:p>
    <w:p w:rsidR="00AB32BD" w:rsidRPr="00B6509A" w:rsidRDefault="00AB32BD" w:rsidP="00AB32BD">
      <w:pPr>
        <w:ind w:firstLine="709"/>
        <w:jc w:val="both"/>
        <w:rPr>
          <w:sz w:val="28"/>
          <w:szCs w:val="28"/>
        </w:rPr>
      </w:pPr>
      <w:r w:rsidRPr="00B6509A">
        <w:rPr>
          <w:sz w:val="28"/>
          <w:szCs w:val="28"/>
        </w:rPr>
        <w:t>В своей практической деятельности ШСК руководствуется настоящим положением. ШСК также может иметь свой внутренний Устав (положение), который не идет в разрез интересам школы, а также «Закона об образовании</w:t>
      </w:r>
      <w:r w:rsidRPr="00C66D27">
        <w:rPr>
          <w:sz w:val="28"/>
          <w:szCs w:val="28"/>
        </w:rPr>
        <w:t xml:space="preserve"> в Российской Федерации»</w:t>
      </w:r>
      <w:r w:rsidRPr="00B6509A">
        <w:rPr>
          <w:sz w:val="28"/>
          <w:szCs w:val="28"/>
        </w:rPr>
        <w:t>.</w:t>
      </w:r>
    </w:p>
    <w:p w:rsidR="00AB32BD" w:rsidRPr="00B6509A" w:rsidRDefault="00AB32BD" w:rsidP="00AB32BD">
      <w:pPr>
        <w:ind w:firstLine="709"/>
        <w:jc w:val="both"/>
        <w:rPr>
          <w:sz w:val="28"/>
          <w:szCs w:val="28"/>
        </w:rPr>
      </w:pPr>
    </w:p>
    <w:p w:rsidR="00AB32BD" w:rsidRPr="00B6509A" w:rsidRDefault="00AB32BD" w:rsidP="00AB32BD">
      <w:pPr>
        <w:ind w:firstLine="709"/>
        <w:jc w:val="center"/>
        <w:rPr>
          <w:sz w:val="28"/>
          <w:szCs w:val="28"/>
        </w:rPr>
      </w:pPr>
      <w:r w:rsidRPr="00B6509A">
        <w:rPr>
          <w:b/>
          <w:sz w:val="28"/>
          <w:szCs w:val="28"/>
          <w:u w:val="single"/>
        </w:rPr>
        <w:t>СТРУКТУРА КЛУБА</w:t>
      </w:r>
    </w:p>
    <w:p w:rsidR="00AB32BD" w:rsidRPr="00B6509A" w:rsidRDefault="00AB32BD" w:rsidP="00AB32BD">
      <w:pPr>
        <w:ind w:firstLine="709"/>
        <w:jc w:val="both"/>
        <w:rPr>
          <w:sz w:val="28"/>
          <w:szCs w:val="28"/>
        </w:rPr>
      </w:pPr>
      <w:r w:rsidRPr="00B6509A">
        <w:rPr>
          <w:sz w:val="28"/>
          <w:szCs w:val="28"/>
        </w:rPr>
        <w:t>1.  Высшим органом школьного спортивного клуба является общее собрание. Общее собрание клуба выбирает открытым голосованием совет клуба. Количественный состав совета определяется общим собранием активистов физической культуры.</w:t>
      </w:r>
    </w:p>
    <w:p w:rsidR="00AB32BD" w:rsidRPr="00B6509A" w:rsidRDefault="00AB32BD" w:rsidP="00AB32BD">
      <w:pPr>
        <w:ind w:firstLine="709"/>
        <w:jc w:val="both"/>
        <w:rPr>
          <w:sz w:val="28"/>
          <w:szCs w:val="28"/>
        </w:rPr>
      </w:pPr>
      <w:r w:rsidRPr="00B6509A">
        <w:rPr>
          <w:sz w:val="28"/>
          <w:szCs w:val="28"/>
        </w:rPr>
        <w:t>2.  Работа ШСК проводится на основе широкой инициативы и самодеятельности учащихся.</w:t>
      </w:r>
    </w:p>
    <w:p w:rsidR="00AB32BD" w:rsidRPr="00B6509A" w:rsidRDefault="00AB32BD" w:rsidP="00AB32BD">
      <w:pPr>
        <w:ind w:firstLine="709"/>
        <w:jc w:val="both"/>
        <w:rPr>
          <w:sz w:val="28"/>
          <w:szCs w:val="28"/>
        </w:rPr>
      </w:pPr>
      <w:r w:rsidRPr="00B6509A">
        <w:rPr>
          <w:sz w:val="28"/>
          <w:szCs w:val="28"/>
        </w:rPr>
        <w:t>3.  Совет клуба:</w:t>
      </w:r>
    </w:p>
    <w:p w:rsidR="00AB32BD" w:rsidRPr="00C66D27" w:rsidRDefault="00AB32BD" w:rsidP="00AB32BD">
      <w:pPr>
        <w:ind w:firstLine="709"/>
        <w:jc w:val="both"/>
        <w:rPr>
          <w:sz w:val="28"/>
          <w:szCs w:val="28"/>
        </w:rPr>
      </w:pPr>
      <w:r w:rsidRPr="00B6509A">
        <w:rPr>
          <w:sz w:val="28"/>
          <w:szCs w:val="28"/>
        </w:rPr>
        <w:t>- избирает из своего состава председателя совета, который является заместителем заведующего клуба;</w:t>
      </w:r>
    </w:p>
    <w:p w:rsidR="00AB32BD" w:rsidRPr="00C66D27" w:rsidRDefault="00AB32BD" w:rsidP="00AB32BD">
      <w:pPr>
        <w:ind w:firstLine="709"/>
        <w:jc w:val="both"/>
        <w:rPr>
          <w:sz w:val="28"/>
          <w:szCs w:val="28"/>
        </w:rPr>
      </w:pPr>
      <w:r w:rsidRPr="00B6509A">
        <w:rPr>
          <w:sz w:val="28"/>
          <w:szCs w:val="28"/>
        </w:rPr>
        <w:t>- организует работу клуба в соответствии с настоящим положением;</w:t>
      </w:r>
    </w:p>
    <w:p w:rsidR="00AB32BD" w:rsidRPr="00C66D27" w:rsidRDefault="00AB32BD" w:rsidP="00AB32BD">
      <w:pPr>
        <w:ind w:firstLine="709"/>
        <w:jc w:val="both"/>
        <w:rPr>
          <w:sz w:val="28"/>
          <w:szCs w:val="28"/>
        </w:rPr>
      </w:pPr>
      <w:r w:rsidRPr="00B6509A">
        <w:rPr>
          <w:sz w:val="28"/>
          <w:szCs w:val="28"/>
        </w:rPr>
        <w:t>- организует спортивные секции, команды по видам спорта, кружки общей физической подготовки, судейские коллегии, туристские секции и руководит их работой;</w:t>
      </w:r>
    </w:p>
    <w:p w:rsidR="00AB32BD" w:rsidRPr="00C66D27" w:rsidRDefault="00AB32BD" w:rsidP="00AB32BD">
      <w:pPr>
        <w:ind w:firstLine="709"/>
        <w:jc w:val="both"/>
        <w:rPr>
          <w:sz w:val="28"/>
          <w:szCs w:val="28"/>
        </w:rPr>
      </w:pPr>
      <w:r w:rsidRPr="00B6509A">
        <w:rPr>
          <w:sz w:val="28"/>
          <w:szCs w:val="28"/>
        </w:rPr>
        <w:lastRenderedPageBreak/>
        <w:t>- проводит спартакиады, спортивные соревнования и праздники в школе, организует походы, экскурсии, обеспечивает участ</w:t>
      </w:r>
      <w:r w:rsidRPr="00C66D27">
        <w:rPr>
          <w:sz w:val="28"/>
          <w:szCs w:val="28"/>
        </w:rPr>
        <w:t>ие команд клуба в соревнованиях</w:t>
      </w:r>
      <w:r w:rsidRPr="00B6509A">
        <w:rPr>
          <w:sz w:val="28"/>
          <w:szCs w:val="28"/>
        </w:rPr>
        <w:t>;</w:t>
      </w:r>
    </w:p>
    <w:p w:rsidR="00AB32BD" w:rsidRPr="00C66D27" w:rsidRDefault="00AB32BD" w:rsidP="00AB32BD">
      <w:pPr>
        <w:ind w:firstLine="709"/>
        <w:jc w:val="both"/>
        <w:rPr>
          <w:sz w:val="28"/>
          <w:szCs w:val="28"/>
        </w:rPr>
      </w:pPr>
      <w:r w:rsidRPr="00B6509A">
        <w:rPr>
          <w:sz w:val="28"/>
          <w:szCs w:val="28"/>
        </w:rPr>
        <w:t>- организует соревнования на лучшую постановку массовой физкультурной и спортивной работы между классами, спортивными секциями и подводит их итоги;</w:t>
      </w:r>
    </w:p>
    <w:p w:rsidR="00AB32BD" w:rsidRPr="00C66D27" w:rsidRDefault="00AB32BD" w:rsidP="00AB32BD">
      <w:pPr>
        <w:ind w:firstLine="709"/>
        <w:jc w:val="both"/>
        <w:rPr>
          <w:sz w:val="28"/>
          <w:szCs w:val="28"/>
        </w:rPr>
      </w:pPr>
      <w:r w:rsidRPr="00B6509A">
        <w:rPr>
          <w:sz w:val="28"/>
          <w:szCs w:val="28"/>
        </w:rPr>
        <w:t>- организует и проводит оздоровительную и спортивную работу с детьми в микрорайоне;</w:t>
      </w:r>
    </w:p>
    <w:p w:rsidR="00AB32BD" w:rsidRPr="00B6509A" w:rsidRDefault="00AB32BD" w:rsidP="00AB32BD">
      <w:pPr>
        <w:ind w:firstLine="709"/>
        <w:jc w:val="both"/>
        <w:rPr>
          <w:sz w:val="28"/>
          <w:szCs w:val="28"/>
        </w:rPr>
      </w:pPr>
      <w:r w:rsidRPr="00B6509A">
        <w:rPr>
          <w:sz w:val="28"/>
          <w:szCs w:val="28"/>
        </w:rPr>
        <w:t>- организует и участвует в строительстве, ремонте, благоустройстве спортивных сооружений.</w:t>
      </w:r>
    </w:p>
    <w:p w:rsidR="00AB32BD" w:rsidRPr="00B6509A" w:rsidRDefault="00AB32BD" w:rsidP="00AB32BD">
      <w:pPr>
        <w:ind w:firstLine="709"/>
        <w:jc w:val="both"/>
        <w:rPr>
          <w:sz w:val="28"/>
          <w:szCs w:val="28"/>
        </w:rPr>
      </w:pPr>
      <w:r w:rsidRPr="00B6509A">
        <w:rPr>
          <w:sz w:val="28"/>
          <w:szCs w:val="28"/>
        </w:rPr>
        <w:t>4.  Руководство работой осуществляет:</w:t>
      </w:r>
    </w:p>
    <w:p w:rsidR="00AB32BD" w:rsidRPr="00C66D27" w:rsidRDefault="00AB32BD" w:rsidP="00AB32BD">
      <w:pPr>
        <w:ind w:firstLine="709"/>
        <w:jc w:val="both"/>
        <w:rPr>
          <w:sz w:val="28"/>
          <w:szCs w:val="28"/>
        </w:rPr>
      </w:pPr>
      <w:r w:rsidRPr="00B6509A">
        <w:rPr>
          <w:sz w:val="28"/>
          <w:szCs w:val="28"/>
        </w:rPr>
        <w:t>- в классах - физкультурные организаторы (физорги), избираемые сроком на один год;</w:t>
      </w:r>
    </w:p>
    <w:p w:rsidR="00AB32BD" w:rsidRPr="00C66D27" w:rsidRDefault="00AB32BD" w:rsidP="00AB32BD">
      <w:pPr>
        <w:ind w:firstLine="709"/>
        <w:jc w:val="both"/>
        <w:rPr>
          <w:sz w:val="28"/>
          <w:szCs w:val="28"/>
        </w:rPr>
      </w:pPr>
      <w:r w:rsidRPr="00B6509A">
        <w:rPr>
          <w:sz w:val="28"/>
          <w:szCs w:val="28"/>
        </w:rPr>
        <w:t>- в командах - капитаны, избираемые сроком на один год, спортивный сезон или на время проведения физкультурного, спортивного мероприятия;</w:t>
      </w:r>
    </w:p>
    <w:p w:rsidR="00AB32BD" w:rsidRPr="00B6509A" w:rsidRDefault="00AB32BD" w:rsidP="00AB32BD">
      <w:pPr>
        <w:ind w:firstLine="709"/>
        <w:jc w:val="both"/>
        <w:rPr>
          <w:sz w:val="28"/>
          <w:szCs w:val="28"/>
        </w:rPr>
      </w:pPr>
      <w:r w:rsidRPr="00B6509A">
        <w:rPr>
          <w:sz w:val="28"/>
          <w:szCs w:val="28"/>
        </w:rPr>
        <w:t>- в судейских коллегиях – судейские бригады по видам спорта, избираемые сроком на один год.</w:t>
      </w:r>
    </w:p>
    <w:p w:rsidR="00AB32BD" w:rsidRPr="00B6509A" w:rsidRDefault="00AB32BD" w:rsidP="00AB32BD">
      <w:pPr>
        <w:ind w:firstLine="709"/>
        <w:jc w:val="both"/>
        <w:rPr>
          <w:sz w:val="28"/>
          <w:szCs w:val="28"/>
        </w:rPr>
      </w:pPr>
      <w:r w:rsidRPr="00B6509A">
        <w:rPr>
          <w:sz w:val="28"/>
          <w:szCs w:val="28"/>
        </w:rPr>
        <w:t>5.  Заведующий школьного спортивного клуба:</w:t>
      </w:r>
    </w:p>
    <w:p w:rsidR="00AB32BD" w:rsidRPr="00C66D27" w:rsidRDefault="00AB32BD" w:rsidP="00AB32BD">
      <w:pPr>
        <w:ind w:firstLine="709"/>
        <w:jc w:val="both"/>
        <w:rPr>
          <w:sz w:val="28"/>
          <w:szCs w:val="28"/>
        </w:rPr>
      </w:pPr>
      <w:r w:rsidRPr="00B6509A">
        <w:rPr>
          <w:sz w:val="28"/>
          <w:szCs w:val="28"/>
        </w:rPr>
        <w:t>- направляет работу совета физоргов;</w:t>
      </w:r>
    </w:p>
    <w:p w:rsidR="00AB32BD" w:rsidRPr="00C66D27" w:rsidRDefault="00AB32BD" w:rsidP="00AB32BD">
      <w:pPr>
        <w:ind w:firstLine="709"/>
        <w:jc w:val="both"/>
        <w:rPr>
          <w:sz w:val="28"/>
          <w:szCs w:val="28"/>
        </w:rPr>
      </w:pPr>
      <w:r w:rsidRPr="00B6509A">
        <w:rPr>
          <w:sz w:val="28"/>
          <w:szCs w:val="28"/>
        </w:rPr>
        <w:t>- организует внеклассную физкультурно-оздоровительную и спортивно-массовую работу в школе, вовлекая максимальное число учащихся в физкультурные кружки, группы ОФП, секции по видам спорта и туризма, а также в различные массовые спортивные мероприятия;</w:t>
      </w:r>
    </w:p>
    <w:p w:rsidR="00AB32BD" w:rsidRPr="00C66D27" w:rsidRDefault="00AB32BD" w:rsidP="00AB32BD">
      <w:pPr>
        <w:ind w:firstLine="709"/>
        <w:jc w:val="both"/>
        <w:rPr>
          <w:sz w:val="28"/>
          <w:szCs w:val="28"/>
        </w:rPr>
      </w:pPr>
      <w:r w:rsidRPr="00B6509A">
        <w:rPr>
          <w:sz w:val="28"/>
          <w:szCs w:val="28"/>
        </w:rPr>
        <w:t>- организует внутришкольные соревнования  и физкультурные праздники, проводит соответствующую подготовку учащихся к внешкольным спортивным праздникам;</w:t>
      </w:r>
    </w:p>
    <w:p w:rsidR="00AB32BD" w:rsidRPr="00C66D27" w:rsidRDefault="00AB32BD" w:rsidP="00AB32BD">
      <w:pPr>
        <w:ind w:firstLine="709"/>
        <w:jc w:val="both"/>
        <w:rPr>
          <w:sz w:val="28"/>
          <w:szCs w:val="28"/>
        </w:rPr>
      </w:pPr>
      <w:r w:rsidRPr="00B6509A">
        <w:rPr>
          <w:sz w:val="28"/>
          <w:szCs w:val="28"/>
        </w:rPr>
        <w:t xml:space="preserve">- постоянно следит за соблюдением санитарно-гигиенических норм и состоянием </w:t>
      </w:r>
      <w:r w:rsidRPr="00C66D27">
        <w:rPr>
          <w:sz w:val="28"/>
          <w:szCs w:val="28"/>
        </w:rPr>
        <w:t>спортивных сооруже</w:t>
      </w:r>
      <w:r w:rsidRPr="00B6509A">
        <w:rPr>
          <w:sz w:val="28"/>
          <w:szCs w:val="28"/>
        </w:rPr>
        <w:t>ний;</w:t>
      </w:r>
    </w:p>
    <w:p w:rsidR="00AB32BD" w:rsidRPr="00C66D27" w:rsidRDefault="00AB32BD" w:rsidP="00AB32BD">
      <w:pPr>
        <w:ind w:firstLine="709"/>
        <w:jc w:val="both"/>
        <w:rPr>
          <w:sz w:val="28"/>
          <w:szCs w:val="28"/>
        </w:rPr>
      </w:pPr>
      <w:r w:rsidRPr="00B6509A">
        <w:rPr>
          <w:sz w:val="28"/>
          <w:szCs w:val="28"/>
        </w:rPr>
        <w:t>- контролирует совместно с медицинским работником состояние здоровья детей и регулирует их физическую нагрузку, отвечает за жизнь и здоровье детей;</w:t>
      </w:r>
    </w:p>
    <w:p w:rsidR="00AB32BD" w:rsidRPr="00C66D27" w:rsidRDefault="00AB32BD" w:rsidP="00AB32BD">
      <w:pPr>
        <w:ind w:firstLine="709"/>
        <w:jc w:val="both"/>
        <w:rPr>
          <w:sz w:val="28"/>
          <w:szCs w:val="28"/>
        </w:rPr>
      </w:pPr>
      <w:r w:rsidRPr="00B6509A">
        <w:rPr>
          <w:sz w:val="28"/>
          <w:szCs w:val="28"/>
        </w:rPr>
        <w:t>- проводит работу по обучению детей в соответствии с программой и методиками физического воспитания;</w:t>
      </w:r>
    </w:p>
    <w:p w:rsidR="00AB32BD" w:rsidRPr="00C66D27" w:rsidRDefault="00AB32BD" w:rsidP="00AB32BD">
      <w:pPr>
        <w:ind w:firstLine="709"/>
        <w:jc w:val="both"/>
        <w:rPr>
          <w:sz w:val="28"/>
          <w:szCs w:val="28"/>
        </w:rPr>
      </w:pPr>
      <w:r w:rsidRPr="00B6509A">
        <w:rPr>
          <w:sz w:val="28"/>
          <w:szCs w:val="28"/>
        </w:rPr>
        <w:t xml:space="preserve">- имеет тесную связь со </w:t>
      </w:r>
      <w:r w:rsidRPr="00C66D27">
        <w:rPr>
          <w:sz w:val="28"/>
          <w:szCs w:val="28"/>
        </w:rPr>
        <w:t>школьным педагогическим советом.</w:t>
      </w:r>
    </w:p>
    <w:p w:rsidR="00AB32BD" w:rsidRPr="00B6509A" w:rsidRDefault="00AB32BD" w:rsidP="00AB32BD">
      <w:pPr>
        <w:ind w:firstLine="709"/>
        <w:jc w:val="both"/>
        <w:rPr>
          <w:sz w:val="28"/>
          <w:szCs w:val="28"/>
        </w:rPr>
      </w:pPr>
    </w:p>
    <w:p w:rsidR="00AB32BD" w:rsidRPr="00B6509A" w:rsidRDefault="00AB32BD" w:rsidP="00AB32BD">
      <w:pPr>
        <w:ind w:firstLine="709"/>
        <w:jc w:val="center"/>
        <w:rPr>
          <w:sz w:val="28"/>
          <w:szCs w:val="28"/>
        </w:rPr>
      </w:pPr>
      <w:r w:rsidRPr="00B6509A">
        <w:rPr>
          <w:b/>
          <w:sz w:val="28"/>
          <w:szCs w:val="28"/>
          <w:u w:val="single"/>
        </w:rPr>
        <w:t>ОРГАНИЗАЦИЯ И СОДЕРЖАНИЕ РАБОТЫ КЛУБА</w:t>
      </w:r>
    </w:p>
    <w:p w:rsidR="00AB32BD" w:rsidRPr="00B6509A" w:rsidRDefault="00AB32BD" w:rsidP="00AB32BD">
      <w:pPr>
        <w:ind w:firstLine="709"/>
        <w:jc w:val="both"/>
        <w:rPr>
          <w:sz w:val="28"/>
          <w:szCs w:val="28"/>
        </w:rPr>
      </w:pPr>
      <w:r w:rsidRPr="00B6509A">
        <w:rPr>
          <w:sz w:val="28"/>
          <w:szCs w:val="28"/>
        </w:rPr>
        <w:t>Основными направлениями в работе ШСК являются:</w:t>
      </w:r>
    </w:p>
    <w:p w:rsidR="00AB32BD" w:rsidRPr="00C66D27" w:rsidRDefault="00AB32BD" w:rsidP="00AB32BD">
      <w:pPr>
        <w:ind w:firstLine="709"/>
        <w:jc w:val="both"/>
        <w:rPr>
          <w:sz w:val="28"/>
          <w:szCs w:val="28"/>
        </w:rPr>
      </w:pPr>
      <w:r w:rsidRPr="00B6509A">
        <w:rPr>
          <w:sz w:val="28"/>
          <w:szCs w:val="28"/>
        </w:rPr>
        <w:t>- воспитание у детей и подростков устойчивого интереса к систематическим занятиям физической культурой, спортом, туризмом, к здоровому образу жизни;</w:t>
      </w:r>
    </w:p>
    <w:p w:rsidR="00AB32BD" w:rsidRPr="00C66D27" w:rsidRDefault="00AB32BD" w:rsidP="00AB32BD">
      <w:pPr>
        <w:ind w:firstLine="709"/>
        <w:jc w:val="both"/>
        <w:rPr>
          <w:sz w:val="28"/>
          <w:szCs w:val="28"/>
        </w:rPr>
      </w:pPr>
      <w:r w:rsidRPr="00B6509A">
        <w:rPr>
          <w:sz w:val="28"/>
          <w:szCs w:val="28"/>
        </w:rPr>
        <w:t>- укрепление и сохранение здоровья при помощи регулярных занятий в спортивных кружках и секциях, участие в оздоровительных мероприятиях;</w:t>
      </w:r>
    </w:p>
    <w:p w:rsidR="00AB32BD" w:rsidRPr="00C66D27" w:rsidRDefault="00AB32BD" w:rsidP="00AB32BD">
      <w:pPr>
        <w:ind w:firstLine="709"/>
        <w:jc w:val="both"/>
        <w:rPr>
          <w:sz w:val="28"/>
          <w:szCs w:val="28"/>
        </w:rPr>
      </w:pPr>
      <w:r w:rsidRPr="00B6509A">
        <w:rPr>
          <w:sz w:val="28"/>
          <w:szCs w:val="28"/>
        </w:rPr>
        <w:t>- организация здорового досуга учащихся;</w:t>
      </w:r>
    </w:p>
    <w:p w:rsidR="00AB32BD" w:rsidRPr="00C66D27" w:rsidRDefault="00AB32BD" w:rsidP="00AB32BD">
      <w:pPr>
        <w:ind w:firstLine="709"/>
        <w:jc w:val="both"/>
        <w:rPr>
          <w:sz w:val="28"/>
          <w:szCs w:val="28"/>
        </w:rPr>
      </w:pPr>
      <w:r w:rsidRPr="00B6509A">
        <w:rPr>
          <w:sz w:val="28"/>
          <w:szCs w:val="28"/>
        </w:rPr>
        <w:t>- организация и проведение массовых физкультурно-оздоровительных и спортивных мероприятий в школе;</w:t>
      </w:r>
    </w:p>
    <w:p w:rsidR="00AB32BD" w:rsidRPr="00B6509A" w:rsidRDefault="00AB32BD" w:rsidP="00AB32BD">
      <w:pPr>
        <w:ind w:firstLine="709"/>
        <w:jc w:val="both"/>
        <w:rPr>
          <w:sz w:val="28"/>
          <w:szCs w:val="28"/>
        </w:rPr>
      </w:pPr>
      <w:r w:rsidRPr="00B6509A">
        <w:rPr>
          <w:sz w:val="28"/>
          <w:szCs w:val="28"/>
        </w:rPr>
        <w:t xml:space="preserve">- комплектование групп общей физической подготовки осуществляется с учетом пола, возраста, состояния здоровья и уровня физической </w:t>
      </w:r>
      <w:r w:rsidRPr="00B6509A">
        <w:rPr>
          <w:sz w:val="28"/>
          <w:szCs w:val="28"/>
        </w:rPr>
        <w:lastRenderedPageBreak/>
        <w:t>подготовленности, спортивной направленности, по желанию детей. В группах должно быть не менее 15 человек. Занятия в группах ОФП проводятся в соответствии с программами, учебными планами.</w:t>
      </w:r>
    </w:p>
    <w:p w:rsidR="00AB32BD" w:rsidRPr="00B6509A" w:rsidRDefault="00AB32BD" w:rsidP="00AB32BD">
      <w:pPr>
        <w:ind w:firstLine="709"/>
        <w:jc w:val="both"/>
        <w:rPr>
          <w:sz w:val="28"/>
          <w:szCs w:val="28"/>
        </w:rPr>
      </w:pPr>
      <w:r w:rsidRPr="00B6509A">
        <w:rPr>
          <w:sz w:val="28"/>
          <w:szCs w:val="28"/>
        </w:rPr>
        <w:t>Врачебный контроль за всеми занимающимися осуществляется медицинским персоналом школы.</w:t>
      </w:r>
    </w:p>
    <w:p w:rsidR="00AB32BD" w:rsidRPr="00B6509A" w:rsidRDefault="00AB32BD" w:rsidP="00AB32BD">
      <w:pPr>
        <w:ind w:firstLine="709"/>
        <w:jc w:val="both"/>
        <w:rPr>
          <w:sz w:val="28"/>
          <w:szCs w:val="28"/>
        </w:rPr>
      </w:pPr>
    </w:p>
    <w:p w:rsidR="00AB32BD" w:rsidRPr="00B6509A" w:rsidRDefault="00AB32BD" w:rsidP="00AB32BD">
      <w:pPr>
        <w:ind w:firstLine="709"/>
        <w:jc w:val="center"/>
        <w:rPr>
          <w:sz w:val="28"/>
          <w:szCs w:val="28"/>
        </w:rPr>
      </w:pPr>
      <w:r w:rsidRPr="00B6509A">
        <w:rPr>
          <w:b/>
          <w:sz w:val="28"/>
          <w:szCs w:val="28"/>
          <w:u w:val="single"/>
        </w:rPr>
        <w:t>МАТЕРИАЛЬНО-ТЕХНИЧЕСКАЯ БАЗА</w:t>
      </w:r>
    </w:p>
    <w:p w:rsidR="00AB32BD" w:rsidRPr="00B6509A" w:rsidRDefault="00AB32BD" w:rsidP="00AB32BD">
      <w:pPr>
        <w:ind w:firstLine="709"/>
        <w:jc w:val="both"/>
        <w:rPr>
          <w:sz w:val="28"/>
          <w:szCs w:val="28"/>
        </w:rPr>
      </w:pPr>
      <w:r w:rsidRPr="00B6509A">
        <w:rPr>
          <w:sz w:val="28"/>
          <w:szCs w:val="28"/>
        </w:rPr>
        <w:t>Для проведения физкультурно-оздоровительной работы в ШСК используются спортзалы и спортивные площадки, на базе которых создан клуб. Воспитанники клуба укрепляют материально-спортивную базу школы (оборудование школьных спортивных сооружений и уход за ними, ремонт и изготовление простейшего спортивного инвентаря).</w:t>
      </w:r>
    </w:p>
    <w:p w:rsidR="00AB32BD" w:rsidRPr="00B6509A" w:rsidRDefault="00AB32BD" w:rsidP="00AB32BD">
      <w:pPr>
        <w:ind w:firstLine="709"/>
        <w:jc w:val="both"/>
        <w:rPr>
          <w:sz w:val="28"/>
          <w:szCs w:val="28"/>
        </w:rPr>
      </w:pPr>
    </w:p>
    <w:p w:rsidR="00AB32BD" w:rsidRPr="00B6509A" w:rsidRDefault="00AB32BD" w:rsidP="00AB32BD">
      <w:pPr>
        <w:ind w:firstLine="709"/>
        <w:jc w:val="center"/>
        <w:rPr>
          <w:sz w:val="28"/>
          <w:szCs w:val="28"/>
        </w:rPr>
      </w:pPr>
      <w:r w:rsidRPr="00B6509A">
        <w:rPr>
          <w:b/>
          <w:sz w:val="28"/>
          <w:szCs w:val="28"/>
          <w:u w:val="single"/>
        </w:rPr>
        <w:t>ПРАВА И ОБЯЗАННОСТИ ВОСПИТАННИКОВ ШСК</w:t>
      </w:r>
    </w:p>
    <w:p w:rsidR="00AB32BD" w:rsidRPr="00B6509A" w:rsidRDefault="00AB32BD" w:rsidP="00AB32BD">
      <w:pPr>
        <w:ind w:firstLine="709"/>
        <w:jc w:val="both"/>
        <w:rPr>
          <w:sz w:val="28"/>
          <w:szCs w:val="28"/>
        </w:rPr>
      </w:pPr>
      <w:r w:rsidRPr="00B6509A">
        <w:rPr>
          <w:sz w:val="28"/>
          <w:szCs w:val="28"/>
        </w:rPr>
        <w:t>Воспитанники ШСК имеют право:</w:t>
      </w:r>
    </w:p>
    <w:p w:rsidR="00AB32BD" w:rsidRPr="00C66D27" w:rsidRDefault="00AB32BD" w:rsidP="00AB32BD">
      <w:pPr>
        <w:ind w:firstLine="709"/>
        <w:jc w:val="both"/>
        <w:rPr>
          <w:sz w:val="28"/>
          <w:szCs w:val="28"/>
        </w:rPr>
      </w:pPr>
      <w:r w:rsidRPr="00B6509A">
        <w:rPr>
          <w:sz w:val="28"/>
          <w:szCs w:val="28"/>
        </w:rPr>
        <w:t>-  бесплатно пользоваться спортивным инвентарем, оборудованием и сооружениями, а также методическими пособиями;</w:t>
      </w:r>
    </w:p>
    <w:p w:rsidR="00AB32BD" w:rsidRPr="00C66D27" w:rsidRDefault="00AB32BD" w:rsidP="00AB32BD">
      <w:pPr>
        <w:ind w:firstLine="709"/>
        <w:jc w:val="both"/>
        <w:rPr>
          <w:sz w:val="28"/>
          <w:szCs w:val="28"/>
        </w:rPr>
      </w:pPr>
      <w:r w:rsidRPr="00B6509A">
        <w:rPr>
          <w:sz w:val="28"/>
          <w:szCs w:val="28"/>
        </w:rPr>
        <w:t>-  получать консультации;</w:t>
      </w:r>
    </w:p>
    <w:p w:rsidR="00AB32BD" w:rsidRPr="00B6509A" w:rsidRDefault="00AB32BD" w:rsidP="00AB32BD">
      <w:pPr>
        <w:ind w:firstLine="709"/>
        <w:jc w:val="both"/>
        <w:rPr>
          <w:sz w:val="28"/>
          <w:szCs w:val="28"/>
        </w:rPr>
      </w:pPr>
      <w:r w:rsidRPr="00B6509A">
        <w:rPr>
          <w:sz w:val="28"/>
          <w:szCs w:val="28"/>
        </w:rPr>
        <w:t>-  избира</w:t>
      </w:r>
      <w:r w:rsidRPr="00C66D27">
        <w:rPr>
          <w:sz w:val="28"/>
          <w:szCs w:val="28"/>
        </w:rPr>
        <w:t>ть и быть избранным в совет ШСК</w:t>
      </w:r>
      <w:r w:rsidRPr="00B6509A">
        <w:rPr>
          <w:sz w:val="28"/>
          <w:szCs w:val="28"/>
        </w:rPr>
        <w:t>.</w:t>
      </w:r>
    </w:p>
    <w:p w:rsidR="00AB32BD" w:rsidRPr="00B6509A" w:rsidRDefault="00AB32BD" w:rsidP="00AB32BD">
      <w:pPr>
        <w:ind w:firstLine="709"/>
        <w:jc w:val="both"/>
        <w:rPr>
          <w:sz w:val="28"/>
          <w:szCs w:val="28"/>
        </w:rPr>
      </w:pPr>
      <w:r w:rsidRPr="00B6509A">
        <w:rPr>
          <w:sz w:val="28"/>
          <w:szCs w:val="28"/>
        </w:rPr>
        <w:t>Воспитанник ШСК обязан соблюдать:</w:t>
      </w:r>
    </w:p>
    <w:p w:rsidR="00AB32BD" w:rsidRPr="00C66D27" w:rsidRDefault="00AB32BD" w:rsidP="00AB32BD">
      <w:pPr>
        <w:ind w:firstLine="709"/>
        <w:jc w:val="both"/>
        <w:rPr>
          <w:sz w:val="28"/>
          <w:szCs w:val="28"/>
        </w:rPr>
      </w:pPr>
      <w:r w:rsidRPr="00B6509A">
        <w:rPr>
          <w:sz w:val="28"/>
          <w:szCs w:val="28"/>
        </w:rPr>
        <w:t>-  установленный порядок;</w:t>
      </w:r>
    </w:p>
    <w:p w:rsidR="00AB32BD" w:rsidRPr="00C66D27" w:rsidRDefault="00AB32BD" w:rsidP="00AB32BD">
      <w:pPr>
        <w:ind w:firstLine="709"/>
        <w:jc w:val="both"/>
        <w:rPr>
          <w:sz w:val="28"/>
          <w:szCs w:val="28"/>
        </w:rPr>
      </w:pPr>
      <w:r w:rsidRPr="00B6509A">
        <w:rPr>
          <w:sz w:val="28"/>
          <w:szCs w:val="28"/>
        </w:rPr>
        <w:t>- бережно относиться к имуществу и спортивному инвентарю;</w:t>
      </w:r>
    </w:p>
    <w:p w:rsidR="00AB32BD" w:rsidRPr="00B6509A" w:rsidRDefault="00AB32BD" w:rsidP="00AB32BD">
      <w:pPr>
        <w:ind w:firstLine="709"/>
        <w:jc w:val="both"/>
        <w:rPr>
          <w:sz w:val="28"/>
          <w:szCs w:val="28"/>
        </w:rPr>
      </w:pPr>
      <w:r w:rsidRPr="00B6509A">
        <w:rPr>
          <w:sz w:val="28"/>
          <w:szCs w:val="28"/>
        </w:rPr>
        <w:t>-  показывать личный пример здорового образа жизни.</w:t>
      </w:r>
    </w:p>
    <w:p w:rsidR="00AB32BD" w:rsidRPr="00B6509A" w:rsidRDefault="00AB32BD" w:rsidP="00AB32BD">
      <w:pPr>
        <w:ind w:firstLine="709"/>
        <w:jc w:val="both"/>
        <w:rPr>
          <w:sz w:val="28"/>
          <w:szCs w:val="28"/>
        </w:rPr>
      </w:pPr>
    </w:p>
    <w:p w:rsidR="00AB32BD" w:rsidRPr="00B6509A" w:rsidRDefault="00AB32BD" w:rsidP="00AB32BD">
      <w:pPr>
        <w:ind w:firstLine="709"/>
        <w:jc w:val="center"/>
        <w:rPr>
          <w:sz w:val="28"/>
          <w:szCs w:val="28"/>
        </w:rPr>
      </w:pPr>
      <w:r w:rsidRPr="00B6509A">
        <w:rPr>
          <w:b/>
          <w:sz w:val="28"/>
          <w:szCs w:val="28"/>
          <w:u w:val="single"/>
        </w:rPr>
        <w:t>ДОКУМЕНТАЦИЯ КЛУБА, УЧЕТ И ОТЧЕТНОСТЬ</w:t>
      </w:r>
    </w:p>
    <w:p w:rsidR="00AB32BD" w:rsidRPr="00B6509A" w:rsidRDefault="00AB32BD" w:rsidP="00AB32BD">
      <w:pPr>
        <w:ind w:firstLine="709"/>
        <w:jc w:val="both"/>
        <w:rPr>
          <w:sz w:val="28"/>
          <w:szCs w:val="28"/>
        </w:rPr>
      </w:pPr>
      <w:r w:rsidRPr="00B6509A">
        <w:rPr>
          <w:sz w:val="28"/>
          <w:szCs w:val="28"/>
        </w:rPr>
        <w:t>В своей деятельности ШСК руководствуется своим планом работы, календарным планом спортивно-массовых, оздоровительных и туристских мероприятий.</w:t>
      </w:r>
    </w:p>
    <w:p w:rsidR="00AB32BD" w:rsidRPr="00B6509A" w:rsidRDefault="00AB32BD" w:rsidP="00AB32BD">
      <w:pPr>
        <w:ind w:firstLine="709"/>
        <w:jc w:val="both"/>
        <w:rPr>
          <w:sz w:val="28"/>
          <w:szCs w:val="28"/>
        </w:rPr>
      </w:pPr>
      <w:r w:rsidRPr="00B6509A">
        <w:rPr>
          <w:sz w:val="28"/>
          <w:szCs w:val="28"/>
        </w:rPr>
        <w:t>ШСК должен иметь:</w:t>
      </w:r>
    </w:p>
    <w:p w:rsidR="00AB32BD" w:rsidRPr="00C66D27" w:rsidRDefault="00AB32BD" w:rsidP="00AB32BD">
      <w:pPr>
        <w:ind w:firstLine="709"/>
        <w:jc w:val="both"/>
        <w:rPr>
          <w:sz w:val="28"/>
          <w:szCs w:val="28"/>
        </w:rPr>
      </w:pPr>
      <w:r w:rsidRPr="00B6509A">
        <w:rPr>
          <w:sz w:val="28"/>
          <w:szCs w:val="28"/>
        </w:rPr>
        <w:t>-  программы, учебные планы, расписание занятий;</w:t>
      </w:r>
    </w:p>
    <w:p w:rsidR="00AB32BD" w:rsidRPr="00C66D27" w:rsidRDefault="00AB32BD" w:rsidP="00AB32BD">
      <w:pPr>
        <w:ind w:firstLine="709"/>
        <w:jc w:val="both"/>
        <w:rPr>
          <w:sz w:val="28"/>
          <w:szCs w:val="28"/>
        </w:rPr>
      </w:pPr>
      <w:r w:rsidRPr="00B6509A">
        <w:rPr>
          <w:sz w:val="28"/>
          <w:szCs w:val="28"/>
        </w:rPr>
        <w:t>-  журнал групп занимающихся;</w:t>
      </w:r>
    </w:p>
    <w:p w:rsidR="00AB32BD" w:rsidRPr="00C66D27" w:rsidRDefault="00AB32BD" w:rsidP="00AB32BD">
      <w:pPr>
        <w:ind w:firstLine="709"/>
        <w:jc w:val="both"/>
        <w:rPr>
          <w:sz w:val="28"/>
          <w:szCs w:val="28"/>
        </w:rPr>
      </w:pPr>
      <w:r w:rsidRPr="00B6509A">
        <w:rPr>
          <w:sz w:val="28"/>
          <w:szCs w:val="28"/>
        </w:rPr>
        <w:t>-  копии годовых отчетов;</w:t>
      </w:r>
    </w:p>
    <w:p w:rsidR="00AB32BD" w:rsidRPr="00B6509A" w:rsidRDefault="00AB32BD" w:rsidP="00AB32BD">
      <w:pPr>
        <w:ind w:firstLine="709"/>
        <w:jc w:val="both"/>
        <w:rPr>
          <w:sz w:val="28"/>
          <w:szCs w:val="28"/>
        </w:rPr>
      </w:pPr>
      <w:r w:rsidRPr="00B6509A">
        <w:rPr>
          <w:sz w:val="28"/>
          <w:szCs w:val="28"/>
        </w:rPr>
        <w:t>-  протоколы соревнований по видам спорта, положения о них и других мероприятий.</w:t>
      </w:r>
    </w:p>
    <w:p w:rsidR="00AB32BD" w:rsidRPr="00C66D27" w:rsidRDefault="00AB32BD" w:rsidP="00AB32BD">
      <w:pPr>
        <w:ind w:firstLine="709"/>
        <w:jc w:val="both"/>
        <w:rPr>
          <w:sz w:val="28"/>
          <w:szCs w:val="28"/>
        </w:rPr>
      </w:pPr>
    </w:p>
    <w:p w:rsidR="00AB32BD" w:rsidRDefault="00AB32BD" w:rsidP="003D233C">
      <w:pPr>
        <w:pStyle w:val="BodySingle"/>
        <w:jc w:val="both"/>
        <w:rPr>
          <w:bCs/>
          <w:color w:val="auto"/>
          <w:szCs w:val="28"/>
        </w:rPr>
      </w:pPr>
    </w:p>
    <w:p w:rsidR="00AB32BD" w:rsidRDefault="00AB32BD" w:rsidP="003D233C">
      <w:pPr>
        <w:pStyle w:val="BodySingle"/>
        <w:jc w:val="both"/>
        <w:rPr>
          <w:bCs/>
          <w:color w:val="auto"/>
          <w:szCs w:val="28"/>
        </w:rPr>
      </w:pPr>
    </w:p>
    <w:p w:rsidR="00AB32BD" w:rsidRDefault="00AB32BD" w:rsidP="003D233C">
      <w:pPr>
        <w:pStyle w:val="BodySingle"/>
        <w:jc w:val="both"/>
        <w:rPr>
          <w:bCs/>
          <w:color w:val="auto"/>
          <w:szCs w:val="28"/>
        </w:rPr>
      </w:pPr>
    </w:p>
    <w:p w:rsidR="00AB32BD" w:rsidRDefault="00AB32BD" w:rsidP="003D233C">
      <w:pPr>
        <w:pStyle w:val="BodySingle"/>
        <w:jc w:val="both"/>
        <w:rPr>
          <w:bCs/>
          <w:color w:val="auto"/>
          <w:szCs w:val="28"/>
        </w:rPr>
      </w:pPr>
    </w:p>
    <w:p w:rsidR="00AB32BD" w:rsidRDefault="00AB32BD" w:rsidP="003D233C">
      <w:pPr>
        <w:pStyle w:val="BodySingle"/>
        <w:jc w:val="both"/>
        <w:rPr>
          <w:bCs/>
          <w:color w:val="auto"/>
          <w:szCs w:val="28"/>
        </w:rPr>
      </w:pPr>
    </w:p>
    <w:p w:rsidR="00AB32BD" w:rsidRDefault="00AB32BD" w:rsidP="003D233C">
      <w:pPr>
        <w:pStyle w:val="BodySingle"/>
        <w:jc w:val="both"/>
        <w:rPr>
          <w:bCs/>
          <w:color w:val="auto"/>
          <w:szCs w:val="28"/>
        </w:rPr>
      </w:pPr>
    </w:p>
    <w:p w:rsidR="00AB32BD" w:rsidRDefault="00AB32BD" w:rsidP="003D233C">
      <w:pPr>
        <w:pStyle w:val="BodySingle"/>
        <w:jc w:val="both"/>
        <w:rPr>
          <w:bCs/>
          <w:color w:val="auto"/>
          <w:szCs w:val="28"/>
        </w:rPr>
      </w:pPr>
    </w:p>
    <w:p w:rsidR="00AB32BD" w:rsidRDefault="00AB32BD" w:rsidP="003D233C">
      <w:pPr>
        <w:pStyle w:val="BodySingle"/>
        <w:jc w:val="both"/>
        <w:rPr>
          <w:bCs/>
          <w:color w:val="auto"/>
          <w:szCs w:val="28"/>
        </w:rPr>
      </w:pPr>
    </w:p>
    <w:p w:rsidR="00AB32BD" w:rsidRDefault="00AB32BD" w:rsidP="003D233C">
      <w:pPr>
        <w:pStyle w:val="BodySingle"/>
        <w:jc w:val="both"/>
        <w:rPr>
          <w:bCs/>
          <w:color w:val="auto"/>
          <w:szCs w:val="28"/>
        </w:rPr>
      </w:pPr>
    </w:p>
    <w:p w:rsidR="00AB32BD" w:rsidRDefault="00AB32BD" w:rsidP="003D233C">
      <w:pPr>
        <w:pStyle w:val="BodySingle"/>
        <w:jc w:val="both"/>
        <w:rPr>
          <w:bCs/>
          <w:color w:val="auto"/>
          <w:szCs w:val="28"/>
        </w:rPr>
      </w:pPr>
    </w:p>
    <w:p w:rsidR="00E7110D" w:rsidRDefault="00E7110D" w:rsidP="00547EBA">
      <w:pPr>
        <w:rPr>
          <w:b/>
          <w:sz w:val="28"/>
          <w:szCs w:val="28"/>
        </w:rPr>
      </w:pPr>
    </w:p>
    <w:p w:rsidR="00547EBA" w:rsidRDefault="00547EBA" w:rsidP="00547EBA">
      <w:pPr>
        <w:rPr>
          <w:b/>
          <w:sz w:val="28"/>
          <w:szCs w:val="28"/>
        </w:rPr>
      </w:pPr>
    </w:p>
    <w:p w:rsidR="00AB32BD" w:rsidRPr="00AB32BD" w:rsidRDefault="00AB32BD" w:rsidP="00580635">
      <w:pPr>
        <w:jc w:val="center"/>
        <w:rPr>
          <w:b/>
          <w:sz w:val="28"/>
          <w:szCs w:val="28"/>
        </w:rPr>
      </w:pPr>
      <w:r w:rsidRPr="00B83252">
        <w:rPr>
          <w:b/>
          <w:sz w:val="28"/>
          <w:szCs w:val="28"/>
        </w:rPr>
        <w:lastRenderedPageBreak/>
        <w:t>Протокол</w:t>
      </w:r>
    </w:p>
    <w:p w:rsidR="00AB32BD" w:rsidRDefault="00AB32BD" w:rsidP="00AB32BD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D51B86">
        <w:rPr>
          <w:sz w:val="28"/>
          <w:szCs w:val="28"/>
        </w:rPr>
        <w:t xml:space="preserve"> </w:t>
      </w:r>
      <w:r w:rsidR="00E7110D" w:rsidRPr="00E7110D">
        <w:rPr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 от «</w:t>
      </w:r>
      <w:r w:rsidR="00D51B86" w:rsidRPr="00D51B86">
        <w:rPr>
          <w:sz w:val="28"/>
          <w:szCs w:val="28"/>
          <w:u w:val="single"/>
        </w:rPr>
        <w:t>02</w:t>
      </w:r>
      <w:r w:rsidR="00D51B86">
        <w:rPr>
          <w:sz w:val="28"/>
          <w:szCs w:val="28"/>
        </w:rPr>
        <w:t xml:space="preserve">» </w:t>
      </w:r>
      <w:r w:rsidR="00D51B86" w:rsidRPr="00D51B86">
        <w:rPr>
          <w:sz w:val="28"/>
          <w:szCs w:val="28"/>
          <w:u w:val="single"/>
        </w:rPr>
        <w:t>сентября</w:t>
      </w:r>
      <w:r w:rsidR="00D51B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D51B86">
        <w:rPr>
          <w:sz w:val="28"/>
          <w:szCs w:val="28"/>
        </w:rPr>
        <w:t xml:space="preserve">19  </w:t>
      </w:r>
      <w:r>
        <w:rPr>
          <w:sz w:val="28"/>
          <w:szCs w:val="28"/>
        </w:rPr>
        <w:t xml:space="preserve">года  </w:t>
      </w:r>
    </w:p>
    <w:p w:rsidR="00AB32BD" w:rsidRPr="00AB32BD" w:rsidRDefault="00AB32BD" w:rsidP="00AB32B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D51B86" w:rsidRDefault="00AB32BD" w:rsidP="00AB32BD">
      <w:pPr>
        <w:jc w:val="center"/>
        <w:rPr>
          <w:b/>
          <w:sz w:val="28"/>
          <w:szCs w:val="28"/>
        </w:rPr>
      </w:pPr>
      <w:r w:rsidRPr="00AB32BD">
        <w:rPr>
          <w:b/>
          <w:sz w:val="28"/>
          <w:szCs w:val="28"/>
        </w:rPr>
        <w:t xml:space="preserve">общего собрания представителей (физоргов) </w:t>
      </w:r>
    </w:p>
    <w:p w:rsidR="00AB32BD" w:rsidRPr="00AB32BD" w:rsidRDefault="00D51B86" w:rsidP="00AB32B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МБОУ «Арсентьевская СОШ»</w:t>
      </w:r>
    </w:p>
    <w:p w:rsidR="00AB32BD" w:rsidRDefault="00AB32BD" w:rsidP="00AB32BD">
      <w:pPr>
        <w:ind w:left="3540" w:firstLine="708"/>
        <w:rPr>
          <w:b/>
          <w:sz w:val="28"/>
          <w:szCs w:val="28"/>
        </w:rPr>
      </w:pPr>
    </w:p>
    <w:p w:rsidR="00AB32BD" w:rsidRPr="00AB32BD" w:rsidRDefault="00D51B86" w:rsidP="00AB32BD">
      <w:pPr>
        <w:ind w:left="3540"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Присутствовало </w:t>
      </w:r>
      <w:r w:rsidR="00E14258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</w:rPr>
        <w:t xml:space="preserve"> </w:t>
      </w:r>
      <w:r w:rsidR="00AB32BD" w:rsidRPr="00AB32BD">
        <w:rPr>
          <w:b/>
          <w:sz w:val="28"/>
          <w:szCs w:val="28"/>
        </w:rPr>
        <w:t xml:space="preserve"> человек</w:t>
      </w:r>
    </w:p>
    <w:p w:rsidR="00AB32BD" w:rsidRPr="00AB32BD" w:rsidRDefault="00AB32BD" w:rsidP="00AB32BD">
      <w:pPr>
        <w:rPr>
          <w:sz w:val="28"/>
          <w:szCs w:val="28"/>
        </w:rPr>
      </w:pPr>
    </w:p>
    <w:p w:rsidR="00D51B86" w:rsidRPr="00AB32BD" w:rsidRDefault="00AB32BD" w:rsidP="00D51B86">
      <w:pPr>
        <w:rPr>
          <w:sz w:val="28"/>
          <w:szCs w:val="28"/>
        </w:rPr>
      </w:pPr>
      <w:r w:rsidRPr="00AB32BD">
        <w:rPr>
          <w:b/>
          <w:sz w:val="28"/>
          <w:szCs w:val="28"/>
        </w:rPr>
        <w:t>1. Открытие</w:t>
      </w:r>
      <w:r w:rsidR="00D51B86">
        <w:rPr>
          <w:b/>
          <w:sz w:val="28"/>
          <w:szCs w:val="28"/>
        </w:rPr>
        <w:t xml:space="preserve"> спортивного клуба в</w:t>
      </w:r>
      <w:r w:rsidR="00D51B86" w:rsidRPr="00D51B86">
        <w:rPr>
          <w:b/>
          <w:sz w:val="28"/>
          <w:szCs w:val="28"/>
        </w:rPr>
        <w:t xml:space="preserve"> </w:t>
      </w:r>
      <w:r w:rsidR="00D51B86">
        <w:rPr>
          <w:b/>
          <w:sz w:val="28"/>
          <w:szCs w:val="28"/>
        </w:rPr>
        <w:t>МБОУ «Арсентьевская СОШ»</w:t>
      </w:r>
    </w:p>
    <w:p w:rsidR="00AB32BD" w:rsidRPr="00AB32BD" w:rsidRDefault="00AB32BD" w:rsidP="00AB32BD">
      <w:pPr>
        <w:rPr>
          <w:b/>
          <w:sz w:val="28"/>
          <w:szCs w:val="28"/>
        </w:rPr>
      </w:pPr>
    </w:p>
    <w:p w:rsidR="00AB32BD" w:rsidRPr="00AB32BD" w:rsidRDefault="00AB32BD" w:rsidP="00AB32BD">
      <w:pPr>
        <w:rPr>
          <w:sz w:val="28"/>
          <w:szCs w:val="28"/>
        </w:rPr>
      </w:pPr>
      <w:r w:rsidRPr="00AB32BD">
        <w:rPr>
          <w:sz w:val="28"/>
          <w:szCs w:val="28"/>
        </w:rPr>
        <w:t>Слушали:</w:t>
      </w:r>
    </w:p>
    <w:p w:rsidR="00AB32BD" w:rsidRPr="00AB32BD" w:rsidRDefault="00D51B86" w:rsidP="00AB32BD">
      <w:pPr>
        <w:rPr>
          <w:sz w:val="28"/>
          <w:szCs w:val="28"/>
        </w:rPr>
      </w:pPr>
      <w:r>
        <w:rPr>
          <w:sz w:val="28"/>
          <w:szCs w:val="28"/>
        </w:rPr>
        <w:t xml:space="preserve">выступление  </w:t>
      </w:r>
      <w:proofErr w:type="spellStart"/>
      <w:r w:rsidRPr="00D51B86">
        <w:rPr>
          <w:sz w:val="28"/>
          <w:szCs w:val="28"/>
          <w:u w:val="single"/>
        </w:rPr>
        <w:t>Вахрушеной</w:t>
      </w:r>
      <w:proofErr w:type="spellEnd"/>
      <w:r w:rsidRPr="00D51B86">
        <w:rPr>
          <w:sz w:val="28"/>
          <w:szCs w:val="28"/>
          <w:u w:val="single"/>
        </w:rPr>
        <w:t xml:space="preserve"> Г.П.,</w:t>
      </w:r>
      <w:r>
        <w:rPr>
          <w:sz w:val="28"/>
          <w:szCs w:val="28"/>
        </w:rPr>
        <w:t xml:space="preserve">  учителя физической культуры</w:t>
      </w:r>
    </w:p>
    <w:p w:rsidR="00AB32BD" w:rsidRPr="00AB32BD" w:rsidRDefault="00AB32BD" w:rsidP="00AB32BD">
      <w:pPr>
        <w:rPr>
          <w:sz w:val="28"/>
          <w:szCs w:val="28"/>
        </w:rPr>
      </w:pPr>
      <w:r w:rsidRPr="00AB32BD">
        <w:rPr>
          <w:sz w:val="28"/>
          <w:szCs w:val="28"/>
        </w:rPr>
        <w:t>Постановили:</w:t>
      </w:r>
    </w:p>
    <w:p w:rsidR="00D51B86" w:rsidRPr="00AB32BD" w:rsidRDefault="00AB32BD" w:rsidP="00D51B86">
      <w:pPr>
        <w:rPr>
          <w:sz w:val="28"/>
          <w:szCs w:val="28"/>
        </w:rPr>
      </w:pPr>
      <w:r w:rsidRPr="00AB32BD">
        <w:rPr>
          <w:sz w:val="28"/>
          <w:szCs w:val="28"/>
        </w:rPr>
        <w:t xml:space="preserve">создать спортивный клуб в </w:t>
      </w:r>
      <w:r w:rsidR="00D51B86" w:rsidRPr="00D51B86">
        <w:rPr>
          <w:sz w:val="28"/>
          <w:szCs w:val="28"/>
        </w:rPr>
        <w:t>МБОУ «Арсентьевская СОШ»</w:t>
      </w:r>
    </w:p>
    <w:p w:rsidR="00AB32BD" w:rsidRPr="00AB32BD" w:rsidRDefault="00AB32BD" w:rsidP="00AB32BD">
      <w:pPr>
        <w:rPr>
          <w:sz w:val="28"/>
          <w:szCs w:val="28"/>
        </w:rPr>
      </w:pPr>
    </w:p>
    <w:p w:rsidR="00AB32BD" w:rsidRPr="00AB32BD" w:rsidRDefault="00AB32BD" w:rsidP="00AB32BD">
      <w:pPr>
        <w:rPr>
          <w:sz w:val="28"/>
          <w:szCs w:val="28"/>
        </w:rPr>
      </w:pPr>
    </w:p>
    <w:p w:rsidR="00AB32BD" w:rsidRPr="00AB32BD" w:rsidRDefault="00AB32BD" w:rsidP="00AB32BD">
      <w:pPr>
        <w:rPr>
          <w:sz w:val="28"/>
          <w:szCs w:val="28"/>
        </w:rPr>
      </w:pPr>
    </w:p>
    <w:p w:rsidR="00AB32BD" w:rsidRPr="00AB32BD" w:rsidRDefault="00AB32BD" w:rsidP="00AB32BD">
      <w:pPr>
        <w:rPr>
          <w:sz w:val="28"/>
          <w:szCs w:val="28"/>
        </w:rPr>
      </w:pPr>
      <w:r w:rsidRPr="00AB32BD">
        <w:rPr>
          <w:b/>
          <w:sz w:val="28"/>
          <w:szCs w:val="28"/>
        </w:rPr>
        <w:t>2.</w:t>
      </w:r>
      <w:r w:rsidRPr="00AB32BD">
        <w:rPr>
          <w:sz w:val="28"/>
          <w:szCs w:val="28"/>
        </w:rPr>
        <w:t xml:space="preserve">  </w:t>
      </w:r>
      <w:r w:rsidRPr="00AB32BD">
        <w:rPr>
          <w:b/>
          <w:sz w:val="28"/>
          <w:szCs w:val="28"/>
        </w:rPr>
        <w:t>Выборы состава спортивного клуба.</w:t>
      </w:r>
    </w:p>
    <w:p w:rsidR="00AB32BD" w:rsidRPr="00AB32BD" w:rsidRDefault="00AB32BD" w:rsidP="00AB32BD">
      <w:pPr>
        <w:rPr>
          <w:sz w:val="28"/>
          <w:szCs w:val="28"/>
        </w:rPr>
      </w:pPr>
      <w:r w:rsidRPr="00AB32BD">
        <w:rPr>
          <w:sz w:val="28"/>
          <w:szCs w:val="28"/>
        </w:rPr>
        <w:t>Слушали:</w:t>
      </w:r>
    </w:p>
    <w:p w:rsidR="00D51B86" w:rsidRPr="00AB32BD" w:rsidRDefault="00D51B86" w:rsidP="00D51B86">
      <w:pPr>
        <w:rPr>
          <w:sz w:val="28"/>
          <w:szCs w:val="28"/>
        </w:rPr>
      </w:pPr>
      <w:r>
        <w:rPr>
          <w:sz w:val="28"/>
          <w:szCs w:val="28"/>
        </w:rPr>
        <w:t xml:space="preserve">Выступление </w:t>
      </w:r>
      <w:proofErr w:type="spellStart"/>
      <w:r w:rsidRPr="00D51B86">
        <w:rPr>
          <w:sz w:val="28"/>
          <w:szCs w:val="28"/>
          <w:u w:val="single"/>
        </w:rPr>
        <w:t>Вахрушеной</w:t>
      </w:r>
      <w:proofErr w:type="spellEnd"/>
      <w:r w:rsidRPr="00D51B86">
        <w:rPr>
          <w:sz w:val="28"/>
          <w:szCs w:val="28"/>
          <w:u w:val="single"/>
        </w:rPr>
        <w:t xml:space="preserve"> Г.П.,</w:t>
      </w:r>
      <w:r>
        <w:rPr>
          <w:sz w:val="28"/>
          <w:szCs w:val="28"/>
        </w:rPr>
        <w:t xml:space="preserve">  учителя физической культуры</w:t>
      </w:r>
    </w:p>
    <w:p w:rsidR="00AB32BD" w:rsidRPr="00AB32BD" w:rsidRDefault="00AB32BD" w:rsidP="00AB32BD">
      <w:pPr>
        <w:rPr>
          <w:sz w:val="28"/>
          <w:szCs w:val="28"/>
        </w:rPr>
      </w:pPr>
      <w:r w:rsidRPr="00AB32BD">
        <w:rPr>
          <w:sz w:val="28"/>
          <w:szCs w:val="28"/>
        </w:rPr>
        <w:t xml:space="preserve"> о выборе кандидатов в состав спортивного клуба</w:t>
      </w:r>
    </w:p>
    <w:p w:rsidR="00AB32BD" w:rsidRPr="00AB32BD" w:rsidRDefault="00AB32BD" w:rsidP="00AB32BD">
      <w:pPr>
        <w:rPr>
          <w:sz w:val="28"/>
          <w:szCs w:val="28"/>
        </w:rPr>
      </w:pPr>
      <w:r w:rsidRPr="00AB32BD">
        <w:rPr>
          <w:sz w:val="28"/>
          <w:szCs w:val="28"/>
        </w:rPr>
        <w:t>пофамильно:</w:t>
      </w:r>
    </w:p>
    <w:p w:rsidR="00AB32BD" w:rsidRPr="00D51B86" w:rsidRDefault="00D51B86" w:rsidP="00AB32BD">
      <w:pPr>
        <w:rPr>
          <w:sz w:val="28"/>
          <w:szCs w:val="28"/>
          <w:u w:val="single"/>
        </w:rPr>
      </w:pPr>
      <w:r>
        <w:rPr>
          <w:sz w:val="28"/>
          <w:szCs w:val="28"/>
        </w:rPr>
        <w:t>1.</w:t>
      </w:r>
      <w:r w:rsidRPr="00D51B86">
        <w:rPr>
          <w:sz w:val="28"/>
          <w:szCs w:val="28"/>
          <w:u w:val="single"/>
        </w:rPr>
        <w:t>Бондарев</w:t>
      </w:r>
      <w:r w:rsidR="00E14258">
        <w:rPr>
          <w:sz w:val="28"/>
          <w:szCs w:val="28"/>
          <w:u w:val="single"/>
        </w:rPr>
        <w:t>а</w:t>
      </w:r>
      <w:r w:rsidRPr="00D51B86">
        <w:rPr>
          <w:sz w:val="28"/>
          <w:szCs w:val="28"/>
          <w:u w:val="single"/>
        </w:rPr>
        <w:t xml:space="preserve"> Максим</w:t>
      </w:r>
      <w:r w:rsidR="00E14258">
        <w:rPr>
          <w:sz w:val="28"/>
          <w:szCs w:val="28"/>
          <w:u w:val="single"/>
        </w:rPr>
        <w:t>а</w:t>
      </w:r>
      <w:r w:rsidRPr="00D51B86">
        <w:rPr>
          <w:sz w:val="28"/>
          <w:szCs w:val="28"/>
          <w:u w:val="single"/>
        </w:rPr>
        <w:t xml:space="preserve">, 8  </w:t>
      </w:r>
      <w:proofErr w:type="spellStart"/>
      <w:r w:rsidRPr="00D51B86">
        <w:rPr>
          <w:sz w:val="28"/>
          <w:szCs w:val="28"/>
          <w:u w:val="single"/>
        </w:rPr>
        <w:t>кл</w:t>
      </w:r>
      <w:proofErr w:type="spellEnd"/>
      <w:r w:rsidRPr="00D51B86">
        <w:rPr>
          <w:sz w:val="28"/>
          <w:szCs w:val="28"/>
          <w:u w:val="single"/>
        </w:rPr>
        <w:t>.</w:t>
      </w:r>
    </w:p>
    <w:p w:rsidR="00AB32BD" w:rsidRPr="00AB32BD" w:rsidRDefault="00D51B86" w:rsidP="00AB32BD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D51B86">
        <w:rPr>
          <w:sz w:val="28"/>
          <w:szCs w:val="28"/>
          <w:u w:val="single"/>
        </w:rPr>
        <w:t>.Бабкин</w:t>
      </w:r>
      <w:r w:rsidR="00E14258">
        <w:rPr>
          <w:sz w:val="28"/>
          <w:szCs w:val="28"/>
          <w:u w:val="single"/>
        </w:rPr>
        <w:t>а Андрея</w:t>
      </w:r>
      <w:r w:rsidRPr="00D51B86">
        <w:rPr>
          <w:sz w:val="28"/>
          <w:szCs w:val="28"/>
          <w:u w:val="single"/>
        </w:rPr>
        <w:t xml:space="preserve">, 6 </w:t>
      </w:r>
      <w:proofErr w:type="spellStart"/>
      <w:r w:rsidRPr="00D51B86">
        <w:rPr>
          <w:sz w:val="28"/>
          <w:szCs w:val="28"/>
          <w:u w:val="single"/>
        </w:rPr>
        <w:t>кл</w:t>
      </w:r>
      <w:proofErr w:type="spellEnd"/>
      <w:r w:rsidRPr="00D51B86">
        <w:rPr>
          <w:sz w:val="28"/>
          <w:szCs w:val="28"/>
          <w:u w:val="single"/>
        </w:rPr>
        <w:t>.</w:t>
      </w:r>
    </w:p>
    <w:p w:rsidR="00AB32BD" w:rsidRPr="00AB32BD" w:rsidRDefault="00E14258" w:rsidP="00AB32BD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E14258">
        <w:rPr>
          <w:sz w:val="28"/>
          <w:szCs w:val="28"/>
          <w:u w:val="single"/>
        </w:rPr>
        <w:t xml:space="preserve">Зубарева Кирилла, 10 </w:t>
      </w:r>
      <w:proofErr w:type="spellStart"/>
      <w:r w:rsidRPr="00E14258">
        <w:rPr>
          <w:sz w:val="28"/>
          <w:szCs w:val="28"/>
          <w:u w:val="single"/>
        </w:rPr>
        <w:t>кл</w:t>
      </w:r>
      <w:proofErr w:type="spellEnd"/>
      <w:r w:rsidRPr="00E14258">
        <w:rPr>
          <w:sz w:val="28"/>
          <w:szCs w:val="28"/>
          <w:u w:val="single"/>
        </w:rPr>
        <w:t>.</w:t>
      </w:r>
    </w:p>
    <w:p w:rsidR="00E14258" w:rsidRPr="00AB32BD" w:rsidRDefault="00AB32BD" w:rsidP="00AB32BD">
      <w:pPr>
        <w:rPr>
          <w:sz w:val="28"/>
          <w:szCs w:val="28"/>
        </w:rPr>
      </w:pPr>
      <w:r w:rsidRPr="00AB32BD">
        <w:rPr>
          <w:sz w:val="28"/>
          <w:szCs w:val="28"/>
        </w:rPr>
        <w:t>4.</w:t>
      </w:r>
      <w:r w:rsidR="00E14258">
        <w:rPr>
          <w:sz w:val="28"/>
          <w:szCs w:val="28"/>
        </w:rPr>
        <w:t xml:space="preserve">Фадина Тимофея,4 </w:t>
      </w:r>
      <w:proofErr w:type="spellStart"/>
      <w:r w:rsidR="00E14258">
        <w:rPr>
          <w:sz w:val="28"/>
          <w:szCs w:val="28"/>
        </w:rPr>
        <w:t>кл</w:t>
      </w:r>
      <w:proofErr w:type="spellEnd"/>
      <w:r w:rsidR="00E14258">
        <w:rPr>
          <w:sz w:val="28"/>
          <w:szCs w:val="28"/>
        </w:rPr>
        <w:t>.</w:t>
      </w:r>
    </w:p>
    <w:p w:rsidR="00AB32BD" w:rsidRDefault="00AB32BD" w:rsidP="00AB32BD">
      <w:pPr>
        <w:rPr>
          <w:sz w:val="28"/>
          <w:szCs w:val="28"/>
        </w:rPr>
      </w:pPr>
      <w:r w:rsidRPr="00AB32BD">
        <w:rPr>
          <w:sz w:val="28"/>
          <w:szCs w:val="28"/>
        </w:rPr>
        <w:t>5.</w:t>
      </w:r>
      <w:r w:rsidR="00E14258">
        <w:rPr>
          <w:sz w:val="28"/>
          <w:szCs w:val="28"/>
        </w:rPr>
        <w:t xml:space="preserve"> Балыкина Артура, 5кл.</w:t>
      </w:r>
    </w:p>
    <w:p w:rsidR="00E14258" w:rsidRPr="00AB32BD" w:rsidRDefault="00E14258" w:rsidP="00AB32BD">
      <w:pPr>
        <w:rPr>
          <w:sz w:val="28"/>
          <w:szCs w:val="28"/>
        </w:rPr>
      </w:pPr>
    </w:p>
    <w:p w:rsidR="00AB32BD" w:rsidRPr="00AB32BD" w:rsidRDefault="00AB32BD" w:rsidP="00AB32BD">
      <w:pPr>
        <w:rPr>
          <w:sz w:val="28"/>
          <w:szCs w:val="28"/>
        </w:rPr>
      </w:pPr>
      <w:r w:rsidRPr="00AB32BD">
        <w:rPr>
          <w:sz w:val="28"/>
          <w:szCs w:val="28"/>
        </w:rPr>
        <w:t>Принятие решения голосованием:</w:t>
      </w:r>
    </w:p>
    <w:p w:rsidR="00AB32BD" w:rsidRPr="00AB32BD" w:rsidRDefault="00AB32BD" w:rsidP="00AB32BD">
      <w:pPr>
        <w:ind w:left="1416" w:firstLine="708"/>
        <w:rPr>
          <w:sz w:val="28"/>
          <w:szCs w:val="28"/>
        </w:rPr>
      </w:pPr>
      <w:r w:rsidRPr="00AB32BD">
        <w:rPr>
          <w:sz w:val="28"/>
          <w:szCs w:val="28"/>
        </w:rPr>
        <w:t>За</w:t>
      </w:r>
      <w:r w:rsidR="00E14258">
        <w:rPr>
          <w:sz w:val="28"/>
          <w:szCs w:val="28"/>
        </w:rPr>
        <w:t xml:space="preserve"> 5</w:t>
      </w:r>
    </w:p>
    <w:p w:rsidR="00AB32BD" w:rsidRPr="00AB32BD" w:rsidRDefault="00AB32BD" w:rsidP="00AB32BD">
      <w:pPr>
        <w:ind w:left="1416" w:firstLine="708"/>
        <w:rPr>
          <w:sz w:val="28"/>
          <w:szCs w:val="28"/>
        </w:rPr>
      </w:pPr>
      <w:r w:rsidRPr="00AB32BD">
        <w:rPr>
          <w:sz w:val="28"/>
          <w:szCs w:val="28"/>
        </w:rPr>
        <w:t>Против</w:t>
      </w:r>
      <w:r w:rsidR="00E14258">
        <w:rPr>
          <w:sz w:val="28"/>
          <w:szCs w:val="28"/>
        </w:rPr>
        <w:t xml:space="preserve"> 0</w:t>
      </w:r>
    </w:p>
    <w:p w:rsidR="00AB32BD" w:rsidRPr="00AB32BD" w:rsidRDefault="00AB32BD" w:rsidP="00AB32BD">
      <w:pPr>
        <w:ind w:left="1416" w:firstLine="708"/>
        <w:rPr>
          <w:sz w:val="28"/>
          <w:szCs w:val="28"/>
        </w:rPr>
      </w:pPr>
      <w:r w:rsidRPr="00AB32BD">
        <w:rPr>
          <w:sz w:val="28"/>
          <w:szCs w:val="28"/>
        </w:rPr>
        <w:t>Воздержались</w:t>
      </w:r>
      <w:r w:rsidR="00E14258">
        <w:rPr>
          <w:sz w:val="28"/>
          <w:szCs w:val="28"/>
        </w:rPr>
        <w:t xml:space="preserve"> 0</w:t>
      </w:r>
    </w:p>
    <w:p w:rsidR="00AB32BD" w:rsidRPr="00AB32BD" w:rsidRDefault="00AB32BD" w:rsidP="00AB32BD">
      <w:pPr>
        <w:rPr>
          <w:sz w:val="28"/>
          <w:szCs w:val="28"/>
        </w:rPr>
      </w:pPr>
      <w:r w:rsidRPr="00AB32BD">
        <w:rPr>
          <w:sz w:val="28"/>
          <w:szCs w:val="28"/>
        </w:rPr>
        <w:t>Данные кандидатуры избрать в члены совета клуба.</w:t>
      </w:r>
    </w:p>
    <w:p w:rsidR="00AB32BD" w:rsidRPr="00AB32BD" w:rsidRDefault="00AB32BD" w:rsidP="00AB32BD">
      <w:pPr>
        <w:rPr>
          <w:sz w:val="28"/>
          <w:szCs w:val="28"/>
        </w:rPr>
      </w:pPr>
    </w:p>
    <w:p w:rsidR="00AB32BD" w:rsidRPr="00AB32BD" w:rsidRDefault="00AB32BD" w:rsidP="00AB32BD">
      <w:pPr>
        <w:rPr>
          <w:sz w:val="28"/>
          <w:szCs w:val="28"/>
        </w:rPr>
      </w:pPr>
    </w:p>
    <w:p w:rsidR="00AB32BD" w:rsidRPr="00AB32BD" w:rsidRDefault="00AB32BD" w:rsidP="00AB32BD">
      <w:pPr>
        <w:rPr>
          <w:b/>
          <w:sz w:val="28"/>
          <w:szCs w:val="28"/>
        </w:rPr>
      </w:pPr>
      <w:r w:rsidRPr="00AB32BD">
        <w:rPr>
          <w:b/>
          <w:sz w:val="28"/>
          <w:szCs w:val="28"/>
        </w:rPr>
        <w:t>3. Разное.</w:t>
      </w:r>
    </w:p>
    <w:p w:rsidR="00AB32BD" w:rsidRPr="00AB32BD" w:rsidRDefault="00AB32BD" w:rsidP="00AB32BD">
      <w:pPr>
        <w:rPr>
          <w:sz w:val="28"/>
          <w:szCs w:val="28"/>
        </w:rPr>
      </w:pPr>
      <w:r w:rsidRPr="00AB32BD">
        <w:rPr>
          <w:sz w:val="28"/>
          <w:szCs w:val="28"/>
        </w:rPr>
        <w:t>Слушали:</w:t>
      </w:r>
    </w:p>
    <w:p w:rsidR="00D51B86" w:rsidRPr="00D51B86" w:rsidRDefault="00D51B86" w:rsidP="00D51B86">
      <w:pPr>
        <w:rPr>
          <w:sz w:val="28"/>
          <w:szCs w:val="28"/>
        </w:rPr>
      </w:pPr>
      <w:r>
        <w:rPr>
          <w:sz w:val="28"/>
          <w:szCs w:val="28"/>
        </w:rPr>
        <w:t>Предложение</w:t>
      </w:r>
      <w:r w:rsidR="00AB32BD" w:rsidRPr="00AB32BD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физоргов</w:t>
      </w:r>
      <w:r>
        <w:rPr>
          <w:sz w:val="28"/>
          <w:szCs w:val="28"/>
        </w:rPr>
        <w:t xml:space="preserve"> школы </w:t>
      </w:r>
      <w:r w:rsidR="00AB32BD" w:rsidRPr="00AB32BD">
        <w:rPr>
          <w:sz w:val="28"/>
          <w:szCs w:val="28"/>
        </w:rPr>
        <w:t>назвать клуб</w:t>
      </w:r>
      <w:r w:rsidRPr="00D51B86">
        <w:rPr>
          <w:b/>
          <w:sz w:val="28"/>
          <w:szCs w:val="28"/>
        </w:rPr>
        <w:t xml:space="preserve"> </w:t>
      </w:r>
      <w:r w:rsidRPr="00D51B86">
        <w:rPr>
          <w:sz w:val="28"/>
          <w:szCs w:val="28"/>
        </w:rPr>
        <w:t>МБОУ «Арсентьевская СОШ»</w:t>
      </w:r>
    </w:p>
    <w:p w:rsidR="00AB32BD" w:rsidRPr="00D51B86" w:rsidRDefault="00AB32BD" w:rsidP="00AB32BD">
      <w:pPr>
        <w:rPr>
          <w:sz w:val="28"/>
          <w:szCs w:val="28"/>
          <w:u w:val="single"/>
        </w:rPr>
      </w:pPr>
      <w:r w:rsidRPr="00D51B86">
        <w:rPr>
          <w:sz w:val="28"/>
          <w:szCs w:val="28"/>
          <w:u w:val="single"/>
        </w:rPr>
        <w:t xml:space="preserve"> </w:t>
      </w:r>
      <w:r w:rsidR="00D51B86" w:rsidRPr="00D51B86">
        <w:rPr>
          <w:sz w:val="28"/>
          <w:szCs w:val="28"/>
          <w:u w:val="single"/>
        </w:rPr>
        <w:t>«Разведчик</w:t>
      </w:r>
      <w:r w:rsidRPr="00D51B86">
        <w:rPr>
          <w:sz w:val="28"/>
          <w:szCs w:val="28"/>
          <w:u w:val="single"/>
        </w:rPr>
        <w:t>»</w:t>
      </w:r>
    </w:p>
    <w:p w:rsidR="00AB32BD" w:rsidRPr="00AB32BD" w:rsidRDefault="00AB32BD" w:rsidP="00AB32BD">
      <w:pPr>
        <w:rPr>
          <w:sz w:val="28"/>
          <w:szCs w:val="28"/>
        </w:rPr>
      </w:pPr>
      <w:r w:rsidRPr="00AB32BD">
        <w:rPr>
          <w:sz w:val="28"/>
          <w:szCs w:val="28"/>
        </w:rPr>
        <w:t>Постановили:</w:t>
      </w:r>
    </w:p>
    <w:p w:rsidR="00D51B86" w:rsidRPr="00D51B86" w:rsidRDefault="00AB32BD" w:rsidP="00D51B86">
      <w:pPr>
        <w:rPr>
          <w:sz w:val="28"/>
          <w:szCs w:val="28"/>
        </w:rPr>
      </w:pPr>
      <w:r w:rsidRPr="00AB32BD">
        <w:rPr>
          <w:sz w:val="28"/>
          <w:szCs w:val="28"/>
        </w:rPr>
        <w:t xml:space="preserve">Утвердить название школьного клуба </w:t>
      </w:r>
      <w:r w:rsidR="00D51B86" w:rsidRPr="00D51B86">
        <w:rPr>
          <w:sz w:val="28"/>
          <w:szCs w:val="28"/>
        </w:rPr>
        <w:t>МБОУ «Арсентьевская СОШ</w:t>
      </w:r>
      <w:r w:rsidR="00D51B86">
        <w:rPr>
          <w:sz w:val="28"/>
          <w:szCs w:val="28"/>
        </w:rPr>
        <w:t>»</w:t>
      </w:r>
      <w:r w:rsidR="00D51B86" w:rsidRPr="00D51B86">
        <w:rPr>
          <w:sz w:val="28"/>
          <w:szCs w:val="28"/>
          <w:u w:val="single"/>
        </w:rPr>
        <w:t xml:space="preserve"> «Разведчик»</w:t>
      </w:r>
      <w:r w:rsidR="00D51B86">
        <w:rPr>
          <w:sz w:val="28"/>
          <w:szCs w:val="28"/>
          <w:u w:val="single"/>
        </w:rPr>
        <w:t>.</w:t>
      </w:r>
    </w:p>
    <w:p w:rsidR="00AB32BD" w:rsidRPr="00AB32BD" w:rsidRDefault="00AB32BD" w:rsidP="00AB32BD">
      <w:pPr>
        <w:rPr>
          <w:sz w:val="28"/>
          <w:szCs w:val="28"/>
        </w:rPr>
      </w:pPr>
    </w:p>
    <w:p w:rsidR="00AB32BD" w:rsidRPr="00AB32BD" w:rsidRDefault="00AB32BD" w:rsidP="00AB32BD">
      <w:pPr>
        <w:rPr>
          <w:sz w:val="28"/>
          <w:szCs w:val="28"/>
        </w:rPr>
      </w:pPr>
    </w:p>
    <w:p w:rsidR="00AB32BD" w:rsidRPr="00AB32BD" w:rsidRDefault="00AB32BD" w:rsidP="00AB32BD">
      <w:pPr>
        <w:rPr>
          <w:b/>
          <w:sz w:val="28"/>
          <w:szCs w:val="28"/>
        </w:rPr>
      </w:pPr>
      <w:r w:rsidRPr="00AB32BD">
        <w:rPr>
          <w:b/>
          <w:sz w:val="28"/>
          <w:szCs w:val="28"/>
        </w:rPr>
        <w:t>Председатель собрания</w:t>
      </w:r>
    </w:p>
    <w:p w:rsidR="00AB32BD" w:rsidRPr="00AB32BD" w:rsidRDefault="00AB32BD" w:rsidP="00AB32BD">
      <w:pPr>
        <w:rPr>
          <w:b/>
          <w:sz w:val="28"/>
          <w:szCs w:val="28"/>
        </w:rPr>
      </w:pPr>
    </w:p>
    <w:p w:rsidR="00AB32BD" w:rsidRDefault="00AB32BD" w:rsidP="00AB32BD">
      <w:pPr>
        <w:rPr>
          <w:b/>
          <w:sz w:val="28"/>
          <w:szCs w:val="28"/>
        </w:rPr>
      </w:pPr>
      <w:r w:rsidRPr="00AB32BD">
        <w:rPr>
          <w:b/>
          <w:sz w:val="28"/>
          <w:szCs w:val="28"/>
        </w:rPr>
        <w:t>Секретарь</w:t>
      </w:r>
    </w:p>
    <w:p w:rsidR="00AB32BD" w:rsidRPr="000133C0" w:rsidRDefault="00AB32BD" w:rsidP="00E14258">
      <w:pPr>
        <w:jc w:val="center"/>
        <w:rPr>
          <w:b/>
          <w:sz w:val="36"/>
          <w:szCs w:val="36"/>
        </w:rPr>
      </w:pPr>
      <w:r w:rsidRPr="000133C0">
        <w:rPr>
          <w:b/>
          <w:sz w:val="36"/>
          <w:szCs w:val="36"/>
        </w:rPr>
        <w:lastRenderedPageBreak/>
        <w:t>Состав совета спортивного клуба</w:t>
      </w:r>
    </w:p>
    <w:p w:rsidR="00E14258" w:rsidRPr="00E14258" w:rsidRDefault="00E14258" w:rsidP="00E14258">
      <w:pPr>
        <w:jc w:val="center"/>
        <w:rPr>
          <w:b/>
          <w:sz w:val="28"/>
          <w:szCs w:val="28"/>
        </w:rPr>
      </w:pPr>
      <w:r w:rsidRPr="00E14258">
        <w:rPr>
          <w:b/>
          <w:sz w:val="28"/>
          <w:szCs w:val="28"/>
        </w:rPr>
        <w:t>МБОУ «Арсентьевская СОШ» Кемеровского муниципального округа</w:t>
      </w:r>
    </w:p>
    <w:p w:rsidR="00E14258" w:rsidRPr="00E14258" w:rsidRDefault="00E14258" w:rsidP="00E14258">
      <w:pPr>
        <w:jc w:val="center"/>
        <w:rPr>
          <w:b/>
          <w:sz w:val="28"/>
          <w:szCs w:val="28"/>
          <w:u w:val="single"/>
        </w:rPr>
      </w:pPr>
      <w:r w:rsidRPr="00E14258">
        <w:rPr>
          <w:b/>
          <w:sz w:val="28"/>
          <w:szCs w:val="28"/>
          <w:u w:val="single"/>
        </w:rPr>
        <w:t>«Разведчик»</w:t>
      </w:r>
    </w:p>
    <w:p w:rsidR="00AB32BD" w:rsidRPr="00E14258" w:rsidRDefault="00AB32BD" w:rsidP="00E14258">
      <w:pPr>
        <w:rPr>
          <w:b/>
          <w:sz w:val="28"/>
          <w:szCs w:val="28"/>
        </w:rPr>
      </w:pPr>
    </w:p>
    <w:p w:rsidR="00AB32BD" w:rsidRPr="00E14258" w:rsidRDefault="00AB32BD" w:rsidP="00AB32BD">
      <w:pPr>
        <w:jc w:val="center"/>
        <w:rPr>
          <w:b/>
          <w:sz w:val="28"/>
          <w:szCs w:val="28"/>
        </w:rPr>
      </w:pPr>
    </w:p>
    <w:p w:rsidR="00AB32BD" w:rsidRDefault="00AB32BD" w:rsidP="00AB32BD">
      <w:pPr>
        <w:jc w:val="center"/>
        <w:rPr>
          <w:sz w:val="28"/>
          <w:szCs w:val="28"/>
        </w:rPr>
      </w:pPr>
    </w:p>
    <w:p w:rsidR="00AB32BD" w:rsidRDefault="00AB32BD" w:rsidP="00AB32BD">
      <w:pPr>
        <w:jc w:val="center"/>
        <w:rPr>
          <w:sz w:val="28"/>
          <w:szCs w:val="28"/>
        </w:rPr>
      </w:pPr>
    </w:p>
    <w:p w:rsidR="00AB32BD" w:rsidRDefault="00AB32BD" w:rsidP="00AB32BD">
      <w:pPr>
        <w:rPr>
          <w:sz w:val="28"/>
          <w:szCs w:val="28"/>
        </w:rPr>
      </w:pPr>
      <w:r>
        <w:rPr>
          <w:sz w:val="28"/>
          <w:szCs w:val="28"/>
        </w:rPr>
        <w:t>Председатель клуба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E14258">
        <w:rPr>
          <w:sz w:val="28"/>
          <w:szCs w:val="28"/>
        </w:rPr>
        <w:t xml:space="preserve">           Вахрушина Г.П.</w:t>
      </w:r>
    </w:p>
    <w:p w:rsidR="00AB32BD" w:rsidRDefault="00AB32BD" w:rsidP="00AB32BD">
      <w:pPr>
        <w:ind w:left="-1080" w:firstLine="1080"/>
        <w:jc w:val="center"/>
        <w:rPr>
          <w:sz w:val="28"/>
          <w:szCs w:val="28"/>
        </w:rPr>
      </w:pPr>
    </w:p>
    <w:p w:rsidR="00AB32BD" w:rsidRDefault="00AB32BD" w:rsidP="00AB32BD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 клуба</w:t>
      </w:r>
      <w:r>
        <w:rPr>
          <w:sz w:val="28"/>
          <w:szCs w:val="28"/>
        </w:rPr>
        <w:tab/>
        <w:t>-</w:t>
      </w:r>
      <w:r w:rsidR="00E14258">
        <w:rPr>
          <w:sz w:val="28"/>
          <w:szCs w:val="28"/>
        </w:rPr>
        <w:t xml:space="preserve">            </w:t>
      </w:r>
      <w:r w:rsidR="00953D30">
        <w:rPr>
          <w:sz w:val="28"/>
          <w:szCs w:val="28"/>
        </w:rPr>
        <w:t>Тиунова В.А.</w:t>
      </w:r>
    </w:p>
    <w:p w:rsidR="00AB32BD" w:rsidRDefault="00AB32BD" w:rsidP="00AB32BD">
      <w:pPr>
        <w:jc w:val="center"/>
        <w:rPr>
          <w:sz w:val="28"/>
          <w:szCs w:val="28"/>
        </w:rPr>
      </w:pPr>
    </w:p>
    <w:p w:rsidR="00AB32BD" w:rsidRDefault="00AB32BD" w:rsidP="00AB32BD">
      <w:pPr>
        <w:rPr>
          <w:sz w:val="28"/>
          <w:szCs w:val="28"/>
        </w:rPr>
      </w:pPr>
      <w:r>
        <w:rPr>
          <w:sz w:val="28"/>
          <w:szCs w:val="28"/>
        </w:rPr>
        <w:t>Члены совета:</w:t>
      </w:r>
    </w:p>
    <w:p w:rsidR="00AB32BD" w:rsidRDefault="00AB32BD" w:rsidP="00AB32BD">
      <w:pPr>
        <w:jc w:val="center"/>
        <w:rPr>
          <w:sz w:val="28"/>
          <w:szCs w:val="28"/>
        </w:rPr>
      </w:pPr>
    </w:p>
    <w:p w:rsidR="00AB32BD" w:rsidRDefault="00AB32BD" w:rsidP="00AB32BD">
      <w:pPr>
        <w:jc w:val="center"/>
        <w:rPr>
          <w:sz w:val="28"/>
          <w:szCs w:val="28"/>
        </w:rPr>
      </w:pPr>
    </w:p>
    <w:p w:rsidR="00AB32BD" w:rsidRDefault="00AB32BD" w:rsidP="00AB32BD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953D30">
        <w:rPr>
          <w:sz w:val="28"/>
          <w:szCs w:val="28"/>
        </w:rPr>
        <w:t>.</w:t>
      </w:r>
      <w:r w:rsidR="00953D30" w:rsidRPr="00953D30">
        <w:rPr>
          <w:sz w:val="28"/>
          <w:szCs w:val="28"/>
          <w:u w:val="single"/>
        </w:rPr>
        <w:t xml:space="preserve"> </w:t>
      </w:r>
      <w:r w:rsidR="00953D30" w:rsidRPr="00D51B86">
        <w:rPr>
          <w:sz w:val="28"/>
          <w:szCs w:val="28"/>
          <w:u w:val="single"/>
        </w:rPr>
        <w:t>Бондарев</w:t>
      </w:r>
      <w:r w:rsidR="00953D30">
        <w:rPr>
          <w:sz w:val="28"/>
          <w:szCs w:val="28"/>
          <w:u w:val="single"/>
        </w:rPr>
        <w:t>а</w:t>
      </w:r>
      <w:r w:rsidR="00953D30" w:rsidRPr="00D51B86">
        <w:rPr>
          <w:sz w:val="28"/>
          <w:szCs w:val="28"/>
          <w:u w:val="single"/>
        </w:rPr>
        <w:t xml:space="preserve"> Максим</w:t>
      </w:r>
      <w:r w:rsidR="00953D30">
        <w:rPr>
          <w:sz w:val="28"/>
          <w:szCs w:val="28"/>
          <w:u w:val="single"/>
        </w:rPr>
        <w:t>а</w:t>
      </w:r>
      <w:r w:rsidR="00953D30" w:rsidRPr="00953D30">
        <w:rPr>
          <w:sz w:val="28"/>
          <w:szCs w:val="28"/>
        </w:rPr>
        <w:t xml:space="preserve"> </w:t>
      </w:r>
      <w:r w:rsidR="00953D30">
        <w:rPr>
          <w:sz w:val="28"/>
          <w:szCs w:val="28"/>
        </w:rPr>
        <w:t xml:space="preserve"> о</w:t>
      </w:r>
      <w:r>
        <w:rPr>
          <w:sz w:val="28"/>
          <w:szCs w:val="28"/>
        </w:rPr>
        <w:t>тветственный за</w:t>
      </w:r>
      <w:r w:rsidR="00953D30">
        <w:rPr>
          <w:sz w:val="28"/>
          <w:szCs w:val="28"/>
        </w:rPr>
        <w:t xml:space="preserve">   посещаемость спортивного клуба</w:t>
      </w:r>
    </w:p>
    <w:p w:rsidR="00AB32BD" w:rsidRDefault="00AB32BD" w:rsidP="00AB32BD">
      <w:pPr>
        <w:jc w:val="center"/>
        <w:rPr>
          <w:sz w:val="28"/>
          <w:szCs w:val="28"/>
        </w:rPr>
      </w:pPr>
    </w:p>
    <w:p w:rsidR="00AB32BD" w:rsidRDefault="00AB32BD" w:rsidP="00AB32BD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953D30">
        <w:rPr>
          <w:sz w:val="28"/>
          <w:szCs w:val="28"/>
        </w:rPr>
        <w:t>.</w:t>
      </w:r>
      <w:r w:rsidR="00953D30" w:rsidRPr="00953D30">
        <w:rPr>
          <w:sz w:val="28"/>
          <w:szCs w:val="28"/>
          <w:u w:val="single"/>
        </w:rPr>
        <w:t xml:space="preserve"> </w:t>
      </w:r>
      <w:r w:rsidR="00953D30" w:rsidRPr="00E14258">
        <w:rPr>
          <w:sz w:val="28"/>
          <w:szCs w:val="28"/>
          <w:u w:val="single"/>
        </w:rPr>
        <w:t>Зубарева Кирилла</w:t>
      </w:r>
      <w:r w:rsidR="00953D30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ответственный за</w:t>
      </w:r>
      <w:r w:rsidR="00953D30">
        <w:rPr>
          <w:sz w:val="28"/>
          <w:szCs w:val="28"/>
        </w:rPr>
        <w:t xml:space="preserve"> подготовку и проведение спортивных мероприятий</w:t>
      </w:r>
    </w:p>
    <w:p w:rsidR="00AB32BD" w:rsidRDefault="00AB32BD" w:rsidP="00AB32BD">
      <w:pPr>
        <w:jc w:val="center"/>
        <w:rPr>
          <w:sz w:val="28"/>
          <w:szCs w:val="28"/>
        </w:rPr>
      </w:pPr>
    </w:p>
    <w:p w:rsidR="00AB32BD" w:rsidRDefault="00AB32BD" w:rsidP="00AB32BD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953D30">
        <w:rPr>
          <w:sz w:val="28"/>
          <w:szCs w:val="28"/>
        </w:rPr>
        <w:t xml:space="preserve">. </w:t>
      </w:r>
      <w:r w:rsidR="00953D30" w:rsidRPr="00D51B86">
        <w:rPr>
          <w:sz w:val="28"/>
          <w:szCs w:val="28"/>
          <w:u w:val="single"/>
        </w:rPr>
        <w:t>Бабкин</w:t>
      </w:r>
      <w:r w:rsidR="00953D30">
        <w:rPr>
          <w:sz w:val="28"/>
          <w:szCs w:val="28"/>
          <w:u w:val="single"/>
        </w:rPr>
        <w:t>а Андрея</w:t>
      </w:r>
      <w:r w:rsidR="00953D30">
        <w:rPr>
          <w:sz w:val="28"/>
          <w:szCs w:val="28"/>
        </w:rPr>
        <w:t xml:space="preserve">  </w:t>
      </w:r>
      <w:r>
        <w:rPr>
          <w:sz w:val="28"/>
          <w:szCs w:val="28"/>
        </w:rPr>
        <w:t>ответственный за</w:t>
      </w:r>
      <w:r w:rsidR="00953D30">
        <w:rPr>
          <w:sz w:val="28"/>
          <w:szCs w:val="28"/>
        </w:rPr>
        <w:t xml:space="preserve"> сохранность спортивного инвентаря</w:t>
      </w:r>
    </w:p>
    <w:p w:rsidR="00AB32BD" w:rsidRDefault="00AB32BD" w:rsidP="00AB32BD">
      <w:pPr>
        <w:jc w:val="center"/>
        <w:rPr>
          <w:sz w:val="28"/>
          <w:szCs w:val="28"/>
        </w:rPr>
      </w:pPr>
    </w:p>
    <w:p w:rsidR="00AB32BD" w:rsidRDefault="00AB32BD" w:rsidP="00AB32BD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953D30" w:rsidRPr="00953D30">
        <w:rPr>
          <w:sz w:val="28"/>
          <w:szCs w:val="28"/>
        </w:rPr>
        <w:t xml:space="preserve"> </w:t>
      </w:r>
      <w:r w:rsidR="00953D30" w:rsidRPr="00953D30">
        <w:rPr>
          <w:sz w:val="28"/>
          <w:szCs w:val="28"/>
          <w:u w:val="single"/>
        </w:rPr>
        <w:t>Фадина Тимофея</w:t>
      </w:r>
      <w:r w:rsidR="00953D30">
        <w:rPr>
          <w:sz w:val="28"/>
          <w:szCs w:val="28"/>
        </w:rPr>
        <w:t xml:space="preserve">  </w:t>
      </w:r>
      <w:r>
        <w:rPr>
          <w:sz w:val="28"/>
          <w:szCs w:val="28"/>
        </w:rPr>
        <w:t>ответственный за</w:t>
      </w:r>
      <w:r w:rsidR="00953D30">
        <w:rPr>
          <w:sz w:val="28"/>
          <w:szCs w:val="28"/>
        </w:rPr>
        <w:t xml:space="preserve"> информационную работу спортивного клуба</w:t>
      </w:r>
    </w:p>
    <w:p w:rsidR="00AB32BD" w:rsidRDefault="00AB32BD" w:rsidP="00AB32BD">
      <w:pPr>
        <w:jc w:val="center"/>
        <w:rPr>
          <w:sz w:val="28"/>
          <w:szCs w:val="28"/>
        </w:rPr>
      </w:pPr>
    </w:p>
    <w:p w:rsidR="00AB32BD" w:rsidRPr="000133C0" w:rsidRDefault="00AB32BD" w:rsidP="00AB32BD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953D30" w:rsidRPr="00953D30">
        <w:rPr>
          <w:sz w:val="28"/>
          <w:szCs w:val="28"/>
        </w:rPr>
        <w:t xml:space="preserve"> </w:t>
      </w:r>
      <w:r w:rsidR="00953D30" w:rsidRPr="00953D30">
        <w:rPr>
          <w:sz w:val="28"/>
          <w:szCs w:val="28"/>
          <w:u w:val="single"/>
        </w:rPr>
        <w:t>Балыкина Артура</w:t>
      </w:r>
      <w:r w:rsidR="00953D30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ответственный за</w:t>
      </w:r>
      <w:r w:rsidR="00953D30">
        <w:rPr>
          <w:sz w:val="28"/>
          <w:szCs w:val="28"/>
        </w:rPr>
        <w:t xml:space="preserve"> поощрение лучших спортсменов и активистов клуба</w:t>
      </w:r>
    </w:p>
    <w:p w:rsidR="00AB32BD" w:rsidRPr="00AB32BD" w:rsidRDefault="00AB32BD" w:rsidP="00AB32BD">
      <w:pPr>
        <w:rPr>
          <w:sz w:val="28"/>
          <w:szCs w:val="28"/>
        </w:rPr>
      </w:pPr>
    </w:p>
    <w:p w:rsidR="00AB32BD" w:rsidRPr="00AB32BD" w:rsidRDefault="00AB32BD" w:rsidP="003D233C">
      <w:pPr>
        <w:pStyle w:val="BodySingle"/>
        <w:jc w:val="both"/>
        <w:rPr>
          <w:bCs/>
          <w:color w:val="auto"/>
          <w:szCs w:val="28"/>
        </w:rPr>
      </w:pPr>
    </w:p>
    <w:p w:rsidR="00AB32BD" w:rsidRPr="00AB32BD" w:rsidRDefault="00AB32BD" w:rsidP="003D233C">
      <w:pPr>
        <w:pStyle w:val="BodySingle"/>
        <w:jc w:val="both"/>
        <w:rPr>
          <w:bCs/>
          <w:color w:val="auto"/>
          <w:szCs w:val="28"/>
        </w:rPr>
      </w:pPr>
    </w:p>
    <w:p w:rsidR="00AB32BD" w:rsidRPr="00AB32BD" w:rsidRDefault="00AB32BD" w:rsidP="003D233C">
      <w:pPr>
        <w:pStyle w:val="BodySingle"/>
        <w:jc w:val="both"/>
        <w:rPr>
          <w:bCs/>
          <w:color w:val="auto"/>
          <w:szCs w:val="28"/>
        </w:rPr>
      </w:pPr>
    </w:p>
    <w:p w:rsidR="00AB32BD" w:rsidRPr="00AB32BD" w:rsidRDefault="00AB32BD" w:rsidP="003D233C">
      <w:pPr>
        <w:pStyle w:val="BodySingle"/>
        <w:jc w:val="both"/>
        <w:rPr>
          <w:bCs/>
          <w:color w:val="auto"/>
          <w:szCs w:val="28"/>
        </w:rPr>
      </w:pPr>
    </w:p>
    <w:p w:rsidR="00AB32BD" w:rsidRPr="00AB32BD" w:rsidRDefault="00AB32BD" w:rsidP="003D233C">
      <w:pPr>
        <w:pStyle w:val="BodySingle"/>
        <w:jc w:val="both"/>
        <w:rPr>
          <w:bCs/>
          <w:color w:val="auto"/>
          <w:szCs w:val="28"/>
        </w:rPr>
      </w:pPr>
    </w:p>
    <w:sectPr w:rsidR="00AB32BD" w:rsidRPr="00AB32BD" w:rsidSect="00AB32BD">
      <w:headerReference w:type="default" r:id="rId7"/>
      <w:pgSz w:w="11905" w:h="16838"/>
      <w:pgMar w:top="992" w:right="1134" w:bottom="425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B98" w:rsidRDefault="004D3B98" w:rsidP="00405221">
      <w:pPr>
        <w:pStyle w:val="Literatura"/>
      </w:pPr>
      <w:r>
        <w:separator/>
      </w:r>
    </w:p>
  </w:endnote>
  <w:endnote w:type="continuationSeparator" w:id="0">
    <w:p w:rsidR="004D3B98" w:rsidRDefault="004D3B98" w:rsidP="00405221">
      <w:pPr>
        <w:pStyle w:val="Literatura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B98" w:rsidRDefault="004D3B98" w:rsidP="00405221">
      <w:pPr>
        <w:pStyle w:val="Literatura"/>
      </w:pPr>
      <w:r>
        <w:separator/>
      </w:r>
    </w:p>
  </w:footnote>
  <w:footnote w:type="continuationSeparator" w:id="0">
    <w:p w:rsidR="004D3B98" w:rsidRDefault="004D3B98" w:rsidP="00405221">
      <w:pPr>
        <w:pStyle w:val="Literatura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B98" w:rsidRDefault="00106B98">
    <w:pPr>
      <w:pStyle w:val="1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26197"/>
    <w:multiLevelType w:val="multilevel"/>
    <w:tmpl w:val="1D5CD61C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attachedTemplate r:id="rId1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3919"/>
    <w:rsid w:val="00005791"/>
    <w:rsid w:val="00007A34"/>
    <w:rsid w:val="00013919"/>
    <w:rsid w:val="00014A28"/>
    <w:rsid w:val="000308FD"/>
    <w:rsid w:val="00031212"/>
    <w:rsid w:val="00091019"/>
    <w:rsid w:val="00093456"/>
    <w:rsid w:val="000A0F80"/>
    <w:rsid w:val="000A7E66"/>
    <w:rsid w:val="000B4505"/>
    <w:rsid w:val="000B496D"/>
    <w:rsid w:val="000B6719"/>
    <w:rsid w:val="000B6898"/>
    <w:rsid w:val="000F272C"/>
    <w:rsid w:val="00106B98"/>
    <w:rsid w:val="00110A15"/>
    <w:rsid w:val="001157D2"/>
    <w:rsid w:val="001474C6"/>
    <w:rsid w:val="00175CDA"/>
    <w:rsid w:val="0018406F"/>
    <w:rsid w:val="001A72DD"/>
    <w:rsid w:val="001B098D"/>
    <w:rsid w:val="001B579C"/>
    <w:rsid w:val="001B5AF4"/>
    <w:rsid w:val="001D0324"/>
    <w:rsid w:val="001E31AA"/>
    <w:rsid w:val="00202A21"/>
    <w:rsid w:val="002065DE"/>
    <w:rsid w:val="0020687F"/>
    <w:rsid w:val="002071D2"/>
    <w:rsid w:val="002128CD"/>
    <w:rsid w:val="002137C8"/>
    <w:rsid w:val="00215B51"/>
    <w:rsid w:val="00216931"/>
    <w:rsid w:val="002215A2"/>
    <w:rsid w:val="0025571A"/>
    <w:rsid w:val="002668AF"/>
    <w:rsid w:val="00270D12"/>
    <w:rsid w:val="00294973"/>
    <w:rsid w:val="00296E83"/>
    <w:rsid w:val="00297193"/>
    <w:rsid w:val="002A3774"/>
    <w:rsid w:val="002A4FC8"/>
    <w:rsid w:val="002C0F3B"/>
    <w:rsid w:val="002C369D"/>
    <w:rsid w:val="002C627C"/>
    <w:rsid w:val="002D2593"/>
    <w:rsid w:val="002D2D3C"/>
    <w:rsid w:val="002D7B13"/>
    <w:rsid w:val="002D7D84"/>
    <w:rsid w:val="002E1B09"/>
    <w:rsid w:val="002E5500"/>
    <w:rsid w:val="002F2C39"/>
    <w:rsid w:val="002F3D35"/>
    <w:rsid w:val="002F46CA"/>
    <w:rsid w:val="002F6640"/>
    <w:rsid w:val="0030135E"/>
    <w:rsid w:val="00306B70"/>
    <w:rsid w:val="00316ADB"/>
    <w:rsid w:val="00326BDC"/>
    <w:rsid w:val="003325E1"/>
    <w:rsid w:val="00342681"/>
    <w:rsid w:val="00357C82"/>
    <w:rsid w:val="00376934"/>
    <w:rsid w:val="00396599"/>
    <w:rsid w:val="003975EA"/>
    <w:rsid w:val="003C4B79"/>
    <w:rsid w:val="003C5250"/>
    <w:rsid w:val="003D233C"/>
    <w:rsid w:val="003D6B1B"/>
    <w:rsid w:val="003E5308"/>
    <w:rsid w:val="003F3ECC"/>
    <w:rsid w:val="00405221"/>
    <w:rsid w:val="004102B9"/>
    <w:rsid w:val="0043071C"/>
    <w:rsid w:val="0046085B"/>
    <w:rsid w:val="00474257"/>
    <w:rsid w:val="00482B5B"/>
    <w:rsid w:val="00485DCD"/>
    <w:rsid w:val="0048712F"/>
    <w:rsid w:val="004A227E"/>
    <w:rsid w:val="004B16DF"/>
    <w:rsid w:val="004B7B27"/>
    <w:rsid w:val="004C23AC"/>
    <w:rsid w:val="004D3B98"/>
    <w:rsid w:val="00505A78"/>
    <w:rsid w:val="005107EB"/>
    <w:rsid w:val="00515560"/>
    <w:rsid w:val="005338F8"/>
    <w:rsid w:val="005425AD"/>
    <w:rsid w:val="00547B9F"/>
    <w:rsid w:val="00547EBA"/>
    <w:rsid w:val="00564808"/>
    <w:rsid w:val="0057755F"/>
    <w:rsid w:val="00580635"/>
    <w:rsid w:val="005A6074"/>
    <w:rsid w:val="005B5057"/>
    <w:rsid w:val="005C1A02"/>
    <w:rsid w:val="005D072D"/>
    <w:rsid w:val="005D2BFE"/>
    <w:rsid w:val="005F6FDA"/>
    <w:rsid w:val="0060380A"/>
    <w:rsid w:val="0062160A"/>
    <w:rsid w:val="00624F04"/>
    <w:rsid w:val="006433F0"/>
    <w:rsid w:val="00646FEF"/>
    <w:rsid w:val="006557B5"/>
    <w:rsid w:val="006617B8"/>
    <w:rsid w:val="0067153E"/>
    <w:rsid w:val="006A3EE2"/>
    <w:rsid w:val="006B419D"/>
    <w:rsid w:val="006B73E3"/>
    <w:rsid w:val="006D716B"/>
    <w:rsid w:val="006F382C"/>
    <w:rsid w:val="006F720B"/>
    <w:rsid w:val="00711414"/>
    <w:rsid w:val="00732821"/>
    <w:rsid w:val="007542B2"/>
    <w:rsid w:val="007562F6"/>
    <w:rsid w:val="007710F8"/>
    <w:rsid w:val="007717BA"/>
    <w:rsid w:val="00782A67"/>
    <w:rsid w:val="00787B53"/>
    <w:rsid w:val="007A359F"/>
    <w:rsid w:val="007D26A6"/>
    <w:rsid w:val="007E45B2"/>
    <w:rsid w:val="007E5CD6"/>
    <w:rsid w:val="00803502"/>
    <w:rsid w:val="00804594"/>
    <w:rsid w:val="00806165"/>
    <w:rsid w:val="00807A96"/>
    <w:rsid w:val="00825218"/>
    <w:rsid w:val="00825EF2"/>
    <w:rsid w:val="00835BE6"/>
    <w:rsid w:val="0084112F"/>
    <w:rsid w:val="0089530F"/>
    <w:rsid w:val="008C1749"/>
    <w:rsid w:val="008C2C25"/>
    <w:rsid w:val="008E0489"/>
    <w:rsid w:val="008E4D06"/>
    <w:rsid w:val="009175AD"/>
    <w:rsid w:val="00952DFB"/>
    <w:rsid w:val="00953D30"/>
    <w:rsid w:val="00956F9F"/>
    <w:rsid w:val="00976E5A"/>
    <w:rsid w:val="009823AB"/>
    <w:rsid w:val="009826B9"/>
    <w:rsid w:val="00986EB2"/>
    <w:rsid w:val="00990A45"/>
    <w:rsid w:val="00991BFA"/>
    <w:rsid w:val="00997583"/>
    <w:rsid w:val="009A77AA"/>
    <w:rsid w:val="009D1D89"/>
    <w:rsid w:val="00A001BF"/>
    <w:rsid w:val="00A02A41"/>
    <w:rsid w:val="00A16373"/>
    <w:rsid w:val="00A704B3"/>
    <w:rsid w:val="00A965A2"/>
    <w:rsid w:val="00AA13E5"/>
    <w:rsid w:val="00AA5C24"/>
    <w:rsid w:val="00AB32BD"/>
    <w:rsid w:val="00AD5549"/>
    <w:rsid w:val="00AF7E21"/>
    <w:rsid w:val="00B01368"/>
    <w:rsid w:val="00B12AC4"/>
    <w:rsid w:val="00B14871"/>
    <w:rsid w:val="00B314C9"/>
    <w:rsid w:val="00B40A37"/>
    <w:rsid w:val="00B432E6"/>
    <w:rsid w:val="00B504E2"/>
    <w:rsid w:val="00B85A71"/>
    <w:rsid w:val="00BA20A9"/>
    <w:rsid w:val="00BB2960"/>
    <w:rsid w:val="00BB4E20"/>
    <w:rsid w:val="00BD5EFB"/>
    <w:rsid w:val="00BD65EF"/>
    <w:rsid w:val="00C02315"/>
    <w:rsid w:val="00C02E90"/>
    <w:rsid w:val="00C1008D"/>
    <w:rsid w:val="00C10A11"/>
    <w:rsid w:val="00C1107F"/>
    <w:rsid w:val="00C30398"/>
    <w:rsid w:val="00C40B92"/>
    <w:rsid w:val="00C43A97"/>
    <w:rsid w:val="00C52768"/>
    <w:rsid w:val="00C53CCE"/>
    <w:rsid w:val="00C62732"/>
    <w:rsid w:val="00C772F3"/>
    <w:rsid w:val="00C924D2"/>
    <w:rsid w:val="00C9485C"/>
    <w:rsid w:val="00C96989"/>
    <w:rsid w:val="00CA63C4"/>
    <w:rsid w:val="00CA789C"/>
    <w:rsid w:val="00CB6A2A"/>
    <w:rsid w:val="00CC6D1D"/>
    <w:rsid w:val="00CD30B9"/>
    <w:rsid w:val="00CF7752"/>
    <w:rsid w:val="00D10644"/>
    <w:rsid w:val="00D12AB1"/>
    <w:rsid w:val="00D2478C"/>
    <w:rsid w:val="00D2740F"/>
    <w:rsid w:val="00D318EF"/>
    <w:rsid w:val="00D331E3"/>
    <w:rsid w:val="00D37AB0"/>
    <w:rsid w:val="00D51B86"/>
    <w:rsid w:val="00D66A11"/>
    <w:rsid w:val="00DA0978"/>
    <w:rsid w:val="00DB2713"/>
    <w:rsid w:val="00DC5C16"/>
    <w:rsid w:val="00DD4E71"/>
    <w:rsid w:val="00E07315"/>
    <w:rsid w:val="00E14258"/>
    <w:rsid w:val="00E31F02"/>
    <w:rsid w:val="00E3215A"/>
    <w:rsid w:val="00E42B18"/>
    <w:rsid w:val="00E7110D"/>
    <w:rsid w:val="00E75114"/>
    <w:rsid w:val="00EC1F29"/>
    <w:rsid w:val="00ED0E8D"/>
    <w:rsid w:val="00EE287C"/>
    <w:rsid w:val="00EE6596"/>
    <w:rsid w:val="00EE7D28"/>
    <w:rsid w:val="00EF5617"/>
    <w:rsid w:val="00F011F3"/>
    <w:rsid w:val="00F03230"/>
    <w:rsid w:val="00F06740"/>
    <w:rsid w:val="00F215BC"/>
    <w:rsid w:val="00F22311"/>
    <w:rsid w:val="00F251C8"/>
    <w:rsid w:val="00F62152"/>
    <w:rsid w:val="00F62DDA"/>
    <w:rsid w:val="00F72B54"/>
    <w:rsid w:val="00F8101A"/>
    <w:rsid w:val="00F909E0"/>
    <w:rsid w:val="00FB455D"/>
    <w:rsid w:val="00FB52EC"/>
    <w:rsid w:val="00FB6AC5"/>
    <w:rsid w:val="00FD0425"/>
    <w:rsid w:val="00FD7A91"/>
    <w:rsid w:val="00FF0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rsid w:val="006617B8"/>
    <w:pPr>
      <w:widowControl w:val="0"/>
      <w:ind w:firstLine="504"/>
      <w:jc w:val="both"/>
    </w:pPr>
    <w:rPr>
      <w:snapToGrid w:val="0"/>
      <w:color w:val="000000"/>
      <w:sz w:val="28"/>
    </w:rPr>
  </w:style>
  <w:style w:type="paragraph" w:customStyle="1" w:styleId="BodySingle">
    <w:name w:val="Body Single"/>
    <w:rsid w:val="006617B8"/>
    <w:pPr>
      <w:widowControl w:val="0"/>
    </w:pPr>
    <w:rPr>
      <w:snapToGrid w:val="0"/>
      <w:color w:val="000000"/>
      <w:sz w:val="28"/>
    </w:rPr>
  </w:style>
  <w:style w:type="paragraph" w:customStyle="1" w:styleId="Bullet">
    <w:name w:val="Bullet"/>
    <w:rsid w:val="006617B8"/>
    <w:pPr>
      <w:widowControl w:val="0"/>
      <w:ind w:left="288"/>
    </w:pPr>
    <w:rPr>
      <w:snapToGrid w:val="0"/>
      <w:color w:val="000000"/>
      <w:sz w:val="24"/>
    </w:rPr>
  </w:style>
  <w:style w:type="paragraph" w:customStyle="1" w:styleId="Bullet1">
    <w:name w:val="Bullet 1"/>
    <w:rsid w:val="006617B8"/>
    <w:pPr>
      <w:widowControl w:val="0"/>
      <w:ind w:left="576"/>
    </w:pPr>
    <w:rPr>
      <w:snapToGrid w:val="0"/>
      <w:color w:val="000000"/>
      <w:sz w:val="24"/>
    </w:rPr>
  </w:style>
  <w:style w:type="paragraph" w:customStyle="1" w:styleId="NumberList">
    <w:name w:val="Number List"/>
    <w:rsid w:val="006617B8"/>
    <w:pPr>
      <w:widowControl w:val="0"/>
      <w:ind w:left="720"/>
    </w:pPr>
    <w:rPr>
      <w:snapToGrid w:val="0"/>
      <w:color w:val="000000"/>
      <w:sz w:val="24"/>
    </w:rPr>
  </w:style>
  <w:style w:type="paragraph" w:customStyle="1" w:styleId="Subhead">
    <w:name w:val="Subhead"/>
    <w:rsid w:val="006617B8"/>
    <w:pPr>
      <w:widowControl w:val="0"/>
      <w:spacing w:before="72" w:after="72"/>
    </w:pPr>
    <w:rPr>
      <w:b/>
      <w:i/>
      <w:snapToGrid w:val="0"/>
      <w:color w:val="000000"/>
      <w:sz w:val="24"/>
    </w:rPr>
  </w:style>
  <w:style w:type="paragraph" w:customStyle="1" w:styleId="10">
    <w:name w:val="Название1"/>
    <w:rsid w:val="006617B8"/>
    <w:pPr>
      <w:keepNext/>
      <w:keepLines/>
      <w:widowControl w:val="0"/>
      <w:spacing w:before="144" w:after="72"/>
      <w:jc w:val="center"/>
    </w:pPr>
    <w:rPr>
      <w:rFonts w:ascii="Arial" w:hAnsi="Arial"/>
      <w:b/>
      <w:snapToGrid w:val="0"/>
      <w:color w:val="000000"/>
      <w:sz w:val="36"/>
    </w:rPr>
  </w:style>
  <w:style w:type="paragraph" w:customStyle="1" w:styleId="11">
    <w:name w:val="Верхний колонтитул1"/>
    <w:rsid w:val="006617B8"/>
    <w:pPr>
      <w:widowControl w:val="0"/>
    </w:pPr>
    <w:rPr>
      <w:snapToGrid w:val="0"/>
      <w:color w:val="000000"/>
      <w:sz w:val="24"/>
    </w:rPr>
  </w:style>
  <w:style w:type="paragraph" w:customStyle="1" w:styleId="12">
    <w:name w:val="Нижний колонтитул1"/>
    <w:rsid w:val="006617B8"/>
    <w:pPr>
      <w:widowControl w:val="0"/>
      <w:jc w:val="center"/>
    </w:pPr>
    <w:rPr>
      <w:b/>
      <w:snapToGrid w:val="0"/>
      <w:color w:val="000000"/>
    </w:rPr>
  </w:style>
  <w:style w:type="paragraph" w:customStyle="1" w:styleId="TableText">
    <w:name w:val="Table Text"/>
    <w:rsid w:val="006617B8"/>
    <w:pPr>
      <w:widowControl w:val="0"/>
      <w:jc w:val="center"/>
    </w:pPr>
    <w:rPr>
      <w:snapToGrid w:val="0"/>
      <w:color w:val="000000"/>
      <w:sz w:val="24"/>
    </w:rPr>
  </w:style>
  <w:style w:type="paragraph" w:customStyle="1" w:styleId="Literatura">
    <w:name w:val="Literatura"/>
    <w:next w:val="Comment"/>
    <w:rsid w:val="006617B8"/>
    <w:pPr>
      <w:widowControl w:val="0"/>
      <w:tabs>
        <w:tab w:val="left" w:pos="540"/>
      </w:tabs>
      <w:ind w:left="532" w:hanging="532"/>
      <w:jc w:val="both"/>
    </w:pPr>
    <w:rPr>
      <w:snapToGrid w:val="0"/>
      <w:color w:val="000000"/>
      <w:sz w:val="28"/>
    </w:rPr>
  </w:style>
  <w:style w:type="paragraph" w:customStyle="1" w:styleId="Comment">
    <w:name w:val="Comment"/>
    <w:next w:val="Literatura"/>
    <w:rsid w:val="006617B8"/>
    <w:pPr>
      <w:widowControl w:val="0"/>
      <w:spacing w:after="288"/>
      <w:ind w:left="532"/>
      <w:jc w:val="both"/>
    </w:pPr>
    <w:rPr>
      <w:snapToGrid w:val="0"/>
      <w:color w:val="000000"/>
      <w:sz w:val="28"/>
    </w:rPr>
  </w:style>
  <w:style w:type="paragraph" w:customStyle="1" w:styleId="Centre">
    <w:name w:val="Centre"/>
    <w:next w:val="CentrePosled"/>
    <w:rsid w:val="006617B8"/>
    <w:pPr>
      <w:keepNext/>
      <w:keepLines/>
      <w:widowControl w:val="0"/>
      <w:jc w:val="center"/>
    </w:pPr>
    <w:rPr>
      <w:b/>
      <w:snapToGrid w:val="0"/>
      <w:color w:val="000000"/>
      <w:sz w:val="28"/>
    </w:rPr>
  </w:style>
  <w:style w:type="paragraph" w:customStyle="1" w:styleId="Centre1">
    <w:name w:val="Centre 1"/>
    <w:next w:val="Centre"/>
    <w:rsid w:val="006617B8"/>
    <w:pPr>
      <w:keepNext/>
      <w:keepLines/>
      <w:pageBreakBefore/>
      <w:widowControl w:val="0"/>
      <w:jc w:val="center"/>
    </w:pPr>
    <w:rPr>
      <w:b/>
      <w:snapToGrid w:val="0"/>
      <w:color w:val="000000"/>
      <w:sz w:val="28"/>
    </w:rPr>
  </w:style>
  <w:style w:type="paragraph" w:customStyle="1" w:styleId="Pole">
    <w:name w:val="Pole"/>
    <w:rsid w:val="006617B8"/>
    <w:pPr>
      <w:widowControl w:val="0"/>
      <w:spacing w:after="144"/>
      <w:ind w:left="1440"/>
      <w:jc w:val="both"/>
    </w:pPr>
    <w:rPr>
      <w:snapToGrid w:val="0"/>
      <w:color w:val="000000"/>
      <w:sz w:val="28"/>
    </w:rPr>
  </w:style>
  <w:style w:type="paragraph" w:customStyle="1" w:styleId="CentrePosled">
    <w:name w:val="Centre Posled"/>
    <w:next w:val="1"/>
    <w:rsid w:val="006617B8"/>
    <w:pPr>
      <w:keepNext/>
      <w:keepLines/>
      <w:widowControl w:val="0"/>
      <w:spacing w:after="288"/>
      <w:jc w:val="center"/>
    </w:pPr>
    <w:rPr>
      <w:b/>
      <w:snapToGrid w:val="0"/>
      <w:color w:val="000000"/>
      <w:sz w:val="28"/>
    </w:rPr>
  </w:style>
  <w:style w:type="paragraph" w:customStyle="1" w:styleId="Tema">
    <w:name w:val="Tema"/>
    <w:rsid w:val="006617B8"/>
    <w:pPr>
      <w:keepNext/>
      <w:keepLines/>
      <w:widowControl w:val="0"/>
      <w:tabs>
        <w:tab w:val="left" w:pos="2340"/>
      </w:tabs>
      <w:spacing w:before="288" w:after="216"/>
      <w:ind w:left="2332" w:hanging="1972"/>
      <w:jc w:val="both"/>
    </w:pPr>
    <w:rPr>
      <w:snapToGrid w:val="0"/>
      <w:color w:val="000000"/>
      <w:sz w:val="28"/>
    </w:rPr>
  </w:style>
  <w:style w:type="paragraph" w:customStyle="1" w:styleId="Tema1">
    <w:name w:val="Tema1"/>
    <w:rsid w:val="006617B8"/>
    <w:pPr>
      <w:keepNext/>
      <w:keepLines/>
      <w:widowControl w:val="0"/>
      <w:tabs>
        <w:tab w:val="left" w:pos="2340"/>
      </w:tabs>
      <w:spacing w:after="216"/>
      <w:ind w:left="2332"/>
      <w:jc w:val="both"/>
    </w:pPr>
    <w:rPr>
      <w:snapToGrid w:val="0"/>
      <w:color w:val="000000"/>
      <w:sz w:val="28"/>
    </w:rPr>
  </w:style>
  <w:style w:type="paragraph" w:customStyle="1" w:styleId="Schirokij">
    <w:name w:val="Schirokij"/>
    <w:rsid w:val="006617B8"/>
    <w:pPr>
      <w:widowControl w:val="0"/>
      <w:spacing w:line="360" w:lineRule="atLeast"/>
      <w:ind w:firstLine="504"/>
      <w:jc w:val="both"/>
    </w:pPr>
    <w:rPr>
      <w:snapToGrid w:val="0"/>
      <w:color w:val="000000"/>
      <w:sz w:val="24"/>
    </w:rPr>
  </w:style>
  <w:style w:type="paragraph" w:customStyle="1" w:styleId="Adres">
    <w:name w:val="Adres"/>
    <w:rsid w:val="006617B8"/>
    <w:pPr>
      <w:widowControl w:val="0"/>
      <w:spacing w:line="360" w:lineRule="atLeast"/>
      <w:ind w:left="6192"/>
      <w:jc w:val="both"/>
    </w:pPr>
    <w:rPr>
      <w:snapToGrid w:val="0"/>
      <w:color w:val="000000"/>
      <w:sz w:val="28"/>
    </w:rPr>
  </w:style>
  <w:style w:type="paragraph" w:customStyle="1" w:styleId="Podsagolowok">
    <w:name w:val="Podsagolowok"/>
    <w:rsid w:val="006617B8"/>
    <w:pPr>
      <w:keepNext/>
      <w:keepLines/>
      <w:widowControl w:val="0"/>
      <w:spacing w:before="144" w:after="72"/>
      <w:jc w:val="center"/>
    </w:pPr>
    <w:rPr>
      <w:rFonts w:ascii="Arial" w:hAnsi="Arial"/>
      <w:snapToGrid w:val="0"/>
      <w:color w:val="000000"/>
      <w:sz w:val="24"/>
    </w:rPr>
  </w:style>
  <w:style w:type="paragraph" w:customStyle="1" w:styleId="Body12">
    <w:name w:val="Body 12"/>
    <w:rsid w:val="006617B8"/>
    <w:pPr>
      <w:widowControl w:val="0"/>
    </w:pPr>
    <w:rPr>
      <w:snapToGrid w:val="0"/>
      <w:color w:val="000000"/>
      <w:sz w:val="24"/>
    </w:rPr>
  </w:style>
  <w:style w:type="paragraph" w:styleId="a3">
    <w:name w:val="Balloon Text"/>
    <w:basedOn w:val="a"/>
    <w:semiHidden/>
    <w:rsid w:val="006617B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15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AD5549"/>
    <w:rPr>
      <w:color w:val="0000FF"/>
      <w:u w:val="single"/>
    </w:rPr>
  </w:style>
  <w:style w:type="paragraph" w:styleId="a6">
    <w:name w:val="Body Text"/>
    <w:basedOn w:val="a"/>
    <w:link w:val="a7"/>
    <w:rsid w:val="00B12AC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7">
    <w:name w:val="Основной текст Знак"/>
    <w:link w:val="a6"/>
    <w:rsid w:val="00B12AC4"/>
    <w:rPr>
      <w:color w:val="000000"/>
      <w:sz w:val="24"/>
      <w:szCs w:val="24"/>
    </w:rPr>
  </w:style>
  <w:style w:type="character" w:customStyle="1" w:styleId="apple-converted-space">
    <w:name w:val="apple-converted-space"/>
    <w:rsid w:val="003E5308"/>
  </w:style>
  <w:style w:type="paragraph" w:styleId="a8">
    <w:name w:val="No Spacing"/>
    <w:uiPriority w:val="1"/>
    <w:qFormat/>
    <w:rsid w:val="00F03230"/>
    <w:rPr>
      <w:rFonts w:ascii="Calibri" w:hAnsi="Calibri"/>
      <w:sz w:val="22"/>
      <w:szCs w:val="22"/>
    </w:rPr>
  </w:style>
  <w:style w:type="character" w:customStyle="1" w:styleId="FontStyle11">
    <w:name w:val="Font Style11"/>
    <w:uiPriority w:val="99"/>
    <w:rsid w:val="00FB52EC"/>
    <w:rPr>
      <w:rFonts w:ascii="Times New Roman" w:hAnsi="Times New Roman" w:cs="Times New Roman"/>
      <w:b/>
      <w:bCs/>
      <w:sz w:val="22"/>
      <w:szCs w:val="22"/>
    </w:rPr>
  </w:style>
  <w:style w:type="character" w:customStyle="1" w:styleId="WW8Num1z1">
    <w:name w:val="WW8Num1z1"/>
    <w:rsid w:val="00175C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5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ublic\MSOFFICE\&#1064;&#1072;&#1073;&#1083;&#1086;&#1085;&#1099;\&#1055;&#1080;&#1089;&#1100;&#1084;&#1086;%20&#1076;&#1077;&#1087;&#1072;&#1088;&#1090;&#1072;&#1084;&#1077;&#1085;&#1090;&#1072;%20(&#1085;&#1077;&#1094;&#1074;&#1077;&#1090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департамента (нецвет)</Template>
  <TotalTime>45</TotalTime>
  <Pages>1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ОЦИТ</Company>
  <LinksUpToDate>false</LinksUpToDate>
  <CharactersWithSpaces>7492</CharactersWithSpaces>
  <SharedDoc>false</SharedDoc>
  <HLinks>
    <vt:vector size="12" baseType="variant">
      <vt:variant>
        <vt:i4>2424938</vt:i4>
      </vt:variant>
      <vt:variant>
        <vt:i4>3</vt:i4>
      </vt:variant>
      <vt:variant>
        <vt:i4>0</vt:i4>
      </vt:variant>
      <vt:variant>
        <vt:i4>5</vt:i4>
      </vt:variant>
      <vt:variant>
        <vt:lpwstr>http://mzh-school22.jimdo.com/</vt:lpwstr>
      </vt:variant>
      <vt:variant>
        <vt:lpwstr/>
      </vt:variant>
      <vt:variant>
        <vt:i4>5373990</vt:i4>
      </vt:variant>
      <vt:variant>
        <vt:i4>0</vt:i4>
      </vt:variant>
      <vt:variant>
        <vt:i4>0</vt:i4>
      </vt:variant>
      <vt:variant>
        <vt:i4>5</vt:i4>
      </vt:variant>
      <vt:variant>
        <vt:lpwstr>mailto:bugs@info.kem.ru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10</cp:revision>
  <cp:lastPrinted>2020-10-14T08:13:00Z</cp:lastPrinted>
  <dcterms:created xsi:type="dcterms:W3CDTF">2020-10-14T04:05:00Z</dcterms:created>
  <dcterms:modified xsi:type="dcterms:W3CDTF">2020-10-21T09:03:00Z</dcterms:modified>
</cp:coreProperties>
</file>